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C6AF" w14:textId="77777777" w:rsidR="00FE33E1" w:rsidRPr="00C8026E" w:rsidRDefault="00FE33E1" w:rsidP="00FE33E1">
      <w:pPr>
        <w:pStyle w:val="Heading1"/>
        <w:rPr>
          <w:rFonts w:cs="Arial"/>
        </w:rPr>
      </w:pPr>
      <w:r w:rsidRPr="005C3C84">
        <w:rPr>
          <w:rFonts w:cs="Arial"/>
          <w:sz w:val="18"/>
          <w:szCs w:val="18"/>
        </w:rPr>
        <w:t xml:space="preserve">IMPORTANT </w:t>
      </w:r>
      <w:r w:rsidRPr="00C8026E">
        <w:rPr>
          <w:rFonts w:cs="Arial"/>
        </w:rPr>
        <w:t>NOTICES – READ CAREFULLY</w:t>
      </w:r>
    </w:p>
    <w:p w14:paraId="6973D31B"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Utmost Good Faith</w:t>
      </w:r>
    </w:p>
    <w:p w14:paraId="1B76A11B"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Section 13 of the </w:t>
      </w:r>
      <w:r w:rsidRPr="0045325E">
        <w:rPr>
          <w:rFonts w:cs="Arial"/>
          <w:i/>
          <w:sz w:val="16"/>
          <w:szCs w:val="16"/>
          <w:lang w:val="en-US"/>
        </w:rPr>
        <w:t>Insurance Contracts Act 1984</w:t>
      </w:r>
      <w:r w:rsidRPr="0045325E">
        <w:rPr>
          <w:rFonts w:cs="Arial"/>
          <w:sz w:val="16"/>
          <w:szCs w:val="16"/>
          <w:lang w:val="en-US"/>
        </w:rPr>
        <w:t xml:space="preserve"> (Cth) and the common law generally imposes a requirement that every contract of insurance is based on the principle of utmost good faith. This is a higher standard of the duty of good faith implied into to standard commercial contracting.</w:t>
      </w:r>
    </w:p>
    <w:p w14:paraId="310F4AAC" w14:textId="77777777" w:rsidR="0063435F" w:rsidRPr="0045325E" w:rsidRDefault="0063435F" w:rsidP="0063435F">
      <w:pPr>
        <w:spacing w:after="160"/>
        <w:rPr>
          <w:rFonts w:cs="Arial"/>
          <w:sz w:val="16"/>
          <w:szCs w:val="16"/>
          <w:lang w:val="en-US"/>
        </w:rPr>
      </w:pPr>
      <w:r w:rsidRPr="0045325E">
        <w:rPr>
          <w:rFonts w:cs="Arial"/>
          <w:sz w:val="16"/>
          <w:szCs w:val="16"/>
          <w:lang w:val="en-US"/>
        </w:rPr>
        <w:t>It means that each party (which means both you and the insurer) to act towards the other party in respect of any matter arising under the contract, with the utmost good faith.</w:t>
      </w:r>
    </w:p>
    <w:p w14:paraId="32B0755D" w14:textId="77777777" w:rsidR="0063435F" w:rsidRPr="0045325E" w:rsidRDefault="0063435F" w:rsidP="0063435F">
      <w:pPr>
        <w:spacing w:after="160"/>
        <w:rPr>
          <w:rFonts w:cs="Arial"/>
          <w:sz w:val="16"/>
          <w:szCs w:val="16"/>
          <w:lang w:val="en-US"/>
        </w:rPr>
      </w:pPr>
      <w:r w:rsidRPr="0045325E">
        <w:rPr>
          <w:rFonts w:cs="Arial"/>
          <w:sz w:val="16"/>
          <w:szCs w:val="16"/>
          <w:lang w:val="en-US"/>
        </w:rPr>
        <w:t>If you fail to act in “utmost good faith” we will not be able to properly place your insurances and you will most likely prejudice your rights under any policies placed by us.</w:t>
      </w:r>
    </w:p>
    <w:p w14:paraId="36933233"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clients and our underwriters take this duty very seriously and always endeavour to discharge these obligations.</w:t>
      </w:r>
    </w:p>
    <w:p w14:paraId="47F997F5"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Your Policy Wording</w:t>
      </w:r>
    </w:p>
    <w:p w14:paraId="4D476C24"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Your policy wordings are issued as soon as they are received from your insurers. It is </w:t>
      </w:r>
      <w:proofErr w:type="gramStart"/>
      <w:r w:rsidRPr="0045325E">
        <w:rPr>
          <w:rFonts w:cs="Arial"/>
          <w:sz w:val="16"/>
          <w:szCs w:val="16"/>
          <w:lang w:val="en-US"/>
        </w:rPr>
        <w:t>absolutely essential</w:t>
      </w:r>
      <w:proofErr w:type="gramEnd"/>
      <w:r w:rsidRPr="0045325E">
        <w:rPr>
          <w:rFonts w:cs="Arial"/>
          <w:sz w:val="16"/>
          <w:szCs w:val="16"/>
          <w:lang w:val="en-US"/>
        </w:rPr>
        <w:t xml:space="preserve"> that you read these documents and advise Bellrock Broking in writing of any aspects which are not clear or where the cover does not meet with your requirements.</w:t>
      </w:r>
    </w:p>
    <w:p w14:paraId="480C8EA0"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 xml:space="preserve">Duty Of Disclosure </w:t>
      </w:r>
    </w:p>
    <w:p w14:paraId="24C85908"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In accordance with the provisions of the </w:t>
      </w:r>
      <w:r w:rsidRPr="0045325E">
        <w:rPr>
          <w:rFonts w:cs="Arial"/>
          <w:i/>
          <w:sz w:val="16"/>
          <w:szCs w:val="16"/>
          <w:lang w:val="en-US"/>
        </w:rPr>
        <w:t>Insurance Contracts Act 1984</w:t>
      </w:r>
      <w:r w:rsidRPr="0045325E">
        <w:rPr>
          <w:rFonts w:cs="Arial"/>
          <w:sz w:val="16"/>
          <w:szCs w:val="16"/>
          <w:lang w:val="en-US"/>
        </w:rPr>
        <w:t xml:space="preserve"> (Cth), you and everyone who is an insured under your policy and/or everyone who arranges insurance on behalf of a business entity and/or body corporate, must comply with the Duty of Disclosure.</w:t>
      </w:r>
    </w:p>
    <w:p w14:paraId="350C57A2" w14:textId="77777777" w:rsidR="0063435F" w:rsidRPr="0045325E" w:rsidRDefault="0063435F" w:rsidP="0063435F">
      <w:pPr>
        <w:spacing w:after="160"/>
        <w:rPr>
          <w:rFonts w:cs="Arial"/>
          <w:sz w:val="16"/>
          <w:szCs w:val="16"/>
          <w:lang w:val="en-US"/>
        </w:rPr>
      </w:pPr>
      <w:r w:rsidRPr="0045325E">
        <w:rPr>
          <w:rFonts w:cs="Arial"/>
          <w:sz w:val="16"/>
          <w:szCs w:val="16"/>
          <w:lang w:val="en-US"/>
        </w:rPr>
        <w:t>Make sure that you explain the duty to any other insureds you apply on behalf of and/or to others involved in arranging insurance.</w:t>
      </w:r>
    </w:p>
    <w:p w14:paraId="358A9F85" w14:textId="77777777" w:rsidR="0063435F" w:rsidRPr="0045325E" w:rsidRDefault="0063435F" w:rsidP="0063435F">
      <w:pPr>
        <w:spacing w:after="160"/>
        <w:rPr>
          <w:rFonts w:cs="Arial"/>
          <w:sz w:val="16"/>
          <w:szCs w:val="16"/>
          <w:lang w:val="en-US"/>
        </w:rPr>
      </w:pPr>
      <w:r w:rsidRPr="0045325E">
        <w:rPr>
          <w:rFonts w:cs="Arial"/>
          <w:sz w:val="16"/>
          <w:szCs w:val="16"/>
          <w:lang w:val="en-US"/>
        </w:rPr>
        <w:t>The duty requires you to tell an insurer certain matters which will help it decide whether to offer insurance and, if so, on what terms.</w:t>
      </w:r>
    </w:p>
    <w:p w14:paraId="2216779A"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The duty applies at the first application for a policy and on any renewal, variation, </w:t>
      </w:r>
      <w:proofErr w:type="gramStart"/>
      <w:r w:rsidRPr="0045325E">
        <w:rPr>
          <w:rFonts w:cs="Arial"/>
          <w:sz w:val="16"/>
          <w:szCs w:val="16"/>
          <w:lang w:val="en-US"/>
        </w:rPr>
        <w:t>extension</w:t>
      </w:r>
      <w:proofErr w:type="gramEnd"/>
      <w:r w:rsidRPr="0045325E">
        <w:rPr>
          <w:rFonts w:cs="Arial"/>
          <w:sz w:val="16"/>
          <w:szCs w:val="16"/>
          <w:lang w:val="en-US"/>
        </w:rPr>
        <w:t xml:space="preserve"> or replacement of the policy.</w:t>
      </w:r>
    </w:p>
    <w:p w14:paraId="52F710F5" w14:textId="77777777" w:rsidR="0063435F" w:rsidRPr="0045325E" w:rsidRDefault="0063435F" w:rsidP="0063435F">
      <w:pPr>
        <w:spacing w:after="160"/>
        <w:rPr>
          <w:rFonts w:cs="Arial"/>
          <w:sz w:val="16"/>
          <w:szCs w:val="16"/>
          <w:lang w:val="en-US"/>
        </w:rPr>
      </w:pPr>
      <w:r w:rsidRPr="0045325E">
        <w:rPr>
          <w:rFonts w:cs="Arial"/>
          <w:sz w:val="16"/>
          <w:szCs w:val="16"/>
          <w:lang w:val="en-US"/>
        </w:rPr>
        <w:t>The type of duty that applies can vary according to the type of policy.</w:t>
      </w:r>
    </w:p>
    <w:p w14:paraId="6B5261D1" w14:textId="77777777" w:rsidR="0063435F" w:rsidRPr="0045325E" w:rsidRDefault="0063435F" w:rsidP="0063435F">
      <w:pPr>
        <w:spacing w:after="160"/>
        <w:rPr>
          <w:rFonts w:cs="Arial"/>
          <w:sz w:val="16"/>
          <w:szCs w:val="16"/>
          <w:lang w:val="en-US"/>
        </w:rPr>
      </w:pPr>
      <w:r w:rsidRPr="0045325E">
        <w:rPr>
          <w:rFonts w:cs="Arial"/>
          <w:sz w:val="16"/>
          <w:szCs w:val="16"/>
          <w:lang w:val="en-US"/>
        </w:rPr>
        <w:t>To assist Bellrock Broking arrange cover for you, it is important that you tell us every matter that:</w:t>
      </w:r>
    </w:p>
    <w:p w14:paraId="527F6E75"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you know</w:t>
      </w:r>
    </w:p>
    <w:p w14:paraId="7DBD6F1E"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a reasonable person in your circumstances could be expected to know, or</w:t>
      </w:r>
    </w:p>
    <w:p w14:paraId="4B7EF360" w14:textId="77777777" w:rsidR="0045325E"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is relevant to the insurer's decision as to offer insurance and, if so, on what terms</w:t>
      </w:r>
    </w:p>
    <w:p w14:paraId="6EFDA0E0"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We can then assist you in determining whether certain information needs to be disclosed to the insurer </w:t>
      </w:r>
      <w:proofErr w:type="gramStart"/>
      <w:r w:rsidRPr="0045325E">
        <w:rPr>
          <w:rFonts w:cs="Arial"/>
          <w:sz w:val="16"/>
          <w:szCs w:val="16"/>
          <w:lang w:val="en-US"/>
        </w:rPr>
        <w:t>in order to</w:t>
      </w:r>
      <w:proofErr w:type="gramEnd"/>
      <w:r w:rsidRPr="0045325E">
        <w:rPr>
          <w:rFonts w:cs="Arial"/>
          <w:sz w:val="16"/>
          <w:szCs w:val="16"/>
          <w:lang w:val="en-US"/>
        </w:rPr>
        <w:t xml:space="preserve"> properly discharge your duty.</w:t>
      </w:r>
    </w:p>
    <w:p w14:paraId="1311B2B4" w14:textId="77777777" w:rsidR="0063435F" w:rsidRPr="0045325E" w:rsidRDefault="0063435F" w:rsidP="0063435F">
      <w:pPr>
        <w:spacing w:after="160"/>
        <w:rPr>
          <w:rFonts w:cs="Arial"/>
          <w:sz w:val="16"/>
          <w:szCs w:val="16"/>
          <w:lang w:val="en-US"/>
        </w:rPr>
      </w:pPr>
      <w:r w:rsidRPr="0045325E">
        <w:rPr>
          <w:rFonts w:cs="Arial"/>
          <w:sz w:val="16"/>
          <w:szCs w:val="16"/>
          <w:lang w:val="en-US"/>
        </w:rPr>
        <w:t>Examples of matters that should be disclosed are:</w:t>
      </w:r>
    </w:p>
    <w:p w14:paraId="29016AA6"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any claims made in recent years for the </w:t>
      </w:r>
      <w:proofErr w:type="gramStart"/>
      <w:r w:rsidRPr="0045325E">
        <w:rPr>
          <w:rFonts w:eastAsia="Times New Roman" w:cs="Arial"/>
          <w:sz w:val="16"/>
          <w:szCs w:val="16"/>
          <w:lang w:val="en-US"/>
        </w:rPr>
        <w:t>particular type of insurance</w:t>
      </w:r>
      <w:proofErr w:type="gramEnd"/>
    </w:p>
    <w:p w14:paraId="3665322E"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refusal by an insurer to renew a policy</w:t>
      </w:r>
    </w:p>
    <w:p w14:paraId="6342DA50"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any unusual feature of the insured risk that may increase the likelihood of a claim.</w:t>
      </w:r>
    </w:p>
    <w:p w14:paraId="16BE1378" w14:textId="77777777" w:rsidR="0063435F" w:rsidRPr="0045325E" w:rsidRDefault="0063435F" w:rsidP="0063435F">
      <w:pPr>
        <w:spacing w:after="160"/>
        <w:rPr>
          <w:rFonts w:cs="Arial"/>
          <w:sz w:val="16"/>
          <w:szCs w:val="16"/>
          <w:lang w:val="en-US"/>
        </w:rPr>
      </w:pPr>
      <w:r w:rsidRPr="0045325E">
        <w:rPr>
          <w:rFonts w:cs="Arial"/>
          <w:sz w:val="16"/>
          <w:szCs w:val="16"/>
          <w:lang w:val="en-US"/>
        </w:rPr>
        <w:t>Failure to comply with the duty may give the insurer the right to cancel the policy or reduce the amount it pays in the event of a claim. If the failure to comply with the duty is fraudulent, the insurer may treat the policy as if it never existed and pay nothing for a claim that you make.</w:t>
      </w:r>
    </w:p>
    <w:p w14:paraId="14FDA55C" w14:textId="77777777" w:rsidR="0063435F" w:rsidRPr="0045325E" w:rsidRDefault="0063435F" w:rsidP="0063435F">
      <w:pPr>
        <w:spacing w:after="160"/>
        <w:rPr>
          <w:rFonts w:cs="Arial"/>
          <w:sz w:val="16"/>
          <w:szCs w:val="16"/>
          <w:lang w:val="en-US"/>
        </w:rPr>
      </w:pPr>
      <w:r w:rsidRPr="0045325E">
        <w:rPr>
          <w:rFonts w:cs="Arial"/>
          <w:sz w:val="16"/>
          <w:szCs w:val="16"/>
          <w:lang w:val="en-US"/>
        </w:rPr>
        <w:t>Even if Bellrock Broking is managing claims for you, you must disclose these matters on your proposal form or via appendix to your proposal form.</w:t>
      </w:r>
    </w:p>
    <w:p w14:paraId="61BD67D4"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does not and cannot complete or add to your proposal in any way.</w:t>
      </w:r>
    </w:p>
    <w:p w14:paraId="3A450CB4"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The Duty of Disclosure must be taken seriously as it may affect your right to indemnity for a claim. The history of losses </w:t>
      </w:r>
      <w:proofErr w:type="gramStart"/>
      <w:r w:rsidRPr="0045325E">
        <w:rPr>
          <w:rFonts w:cs="Arial"/>
          <w:sz w:val="16"/>
          <w:szCs w:val="16"/>
          <w:lang w:val="en-US"/>
        </w:rPr>
        <w:t>suffered</w:t>
      </w:r>
      <w:proofErr w:type="gramEnd"/>
      <w:r w:rsidRPr="0045325E">
        <w:rPr>
          <w:rFonts w:cs="Arial"/>
          <w:sz w:val="16"/>
          <w:szCs w:val="16"/>
          <w:lang w:val="en-US"/>
        </w:rPr>
        <w:t xml:space="preserve"> and claims made by the party seeking insurance, or any person, firm or company closely associated with that party, is one of the principal matters to be disclosed.</w:t>
      </w:r>
    </w:p>
    <w:p w14:paraId="0605235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It is therefore imperative that you maintain an up-to-date record of all such losses and claims. Whilst Bellrock Broking will maintain records of all losses reported to us during the term of our appointment as your broker, we do not accept responsibility for obtaining details of prior losses or for checking in any </w:t>
      </w:r>
      <w:proofErr w:type="gramStart"/>
      <w:r w:rsidRPr="0045325E">
        <w:rPr>
          <w:rFonts w:cs="Arial"/>
          <w:sz w:val="16"/>
          <w:szCs w:val="16"/>
          <w:lang w:val="en-US"/>
        </w:rPr>
        <w:t>particular instance</w:t>
      </w:r>
      <w:proofErr w:type="gramEnd"/>
      <w:r w:rsidRPr="0045325E">
        <w:rPr>
          <w:rFonts w:cs="Arial"/>
          <w:sz w:val="16"/>
          <w:szCs w:val="16"/>
          <w:lang w:val="en-US"/>
        </w:rPr>
        <w:t xml:space="preserve"> that you have made proper and complete disclosure.</w:t>
      </w:r>
    </w:p>
    <w:p w14:paraId="0E28B0AC" w14:textId="77777777" w:rsidR="0063435F" w:rsidRPr="0045325E" w:rsidRDefault="0063435F" w:rsidP="0063435F">
      <w:pPr>
        <w:spacing w:after="160"/>
        <w:rPr>
          <w:rFonts w:cs="Arial"/>
          <w:sz w:val="16"/>
          <w:szCs w:val="16"/>
          <w:lang w:val="en-US"/>
        </w:rPr>
      </w:pPr>
      <w:r w:rsidRPr="0045325E">
        <w:rPr>
          <w:rFonts w:cs="Arial"/>
          <w:sz w:val="16"/>
          <w:szCs w:val="16"/>
          <w:lang w:val="en-US"/>
        </w:rPr>
        <w:t>We recommend you:</w:t>
      </w:r>
    </w:p>
    <w:p w14:paraId="4A0E6C95"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supply all management and senior staff with a copy of the Duty of Disclosure Notice</w:t>
      </w:r>
    </w:p>
    <w:p w14:paraId="26686F84"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emphasise to them that the Duty of Disclosure applies not only at inception of the insurance, but also when policies are altered or renewed</w:t>
      </w:r>
    </w:p>
    <w:p w14:paraId="0F8AD733"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point out to them that disclosure is most important in matters touching upon past claims, cancellation of insurance covers, premium penalties and any other matters which may influence an underwriter’s acceptance of the risk such as criminal convictions or insolvency of previous companies; and</w:t>
      </w:r>
    </w:p>
    <w:p w14:paraId="5C6E7480" w14:textId="1891008B"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have a system in place which ensures that all relevant matters come to their attention.</w:t>
      </w:r>
    </w:p>
    <w:p w14:paraId="14783C74" w14:textId="77777777" w:rsidR="0063435F" w:rsidRPr="0045325E" w:rsidRDefault="0063435F" w:rsidP="0063435F">
      <w:pPr>
        <w:spacing w:after="120"/>
        <w:rPr>
          <w:rFonts w:eastAsia="Times New Roman" w:cs="Arial"/>
          <w:sz w:val="16"/>
          <w:szCs w:val="16"/>
          <w:lang w:val="en-US"/>
        </w:rPr>
      </w:pPr>
      <w:r w:rsidRPr="0045325E">
        <w:rPr>
          <w:rFonts w:eastAsia="MS Gothic" w:cs="Arial"/>
          <w:b/>
          <w:color w:val="000000" w:themeColor="text1"/>
          <w:sz w:val="16"/>
          <w:szCs w:val="16"/>
          <w:lang w:eastAsia="en-AU"/>
        </w:rPr>
        <w:t xml:space="preserve">Claims Made Policies </w:t>
      </w:r>
    </w:p>
    <w:p w14:paraId="63B3DB78"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Directors’ and officers’ liability, comprehensive crime, professional indemnity, cyber </w:t>
      </w:r>
      <w:proofErr w:type="gramStart"/>
      <w:r w:rsidRPr="0045325E">
        <w:rPr>
          <w:rFonts w:cs="Arial"/>
          <w:sz w:val="16"/>
          <w:szCs w:val="16"/>
          <w:lang w:val="en-US"/>
        </w:rPr>
        <w:t>liability</w:t>
      </w:r>
      <w:proofErr w:type="gramEnd"/>
      <w:r w:rsidRPr="0045325E">
        <w:rPr>
          <w:rFonts w:cs="Arial"/>
          <w:sz w:val="16"/>
          <w:szCs w:val="16"/>
          <w:lang w:val="en-US"/>
        </w:rPr>
        <w:t xml:space="preserve"> and superannuation trustees’ liability policies (and some other liability policies) are written on a “claims made” basis.</w:t>
      </w:r>
    </w:p>
    <w:p w14:paraId="05F786AE" w14:textId="77777777" w:rsidR="0063435F" w:rsidRPr="0045325E" w:rsidRDefault="0063435F" w:rsidP="0063435F">
      <w:pPr>
        <w:spacing w:after="160"/>
        <w:rPr>
          <w:rFonts w:cs="Arial"/>
          <w:sz w:val="16"/>
          <w:szCs w:val="16"/>
          <w:lang w:val="en-US"/>
        </w:rPr>
      </w:pPr>
      <w:r w:rsidRPr="0045325E">
        <w:rPr>
          <w:rFonts w:cs="Arial"/>
          <w:sz w:val="16"/>
          <w:szCs w:val="16"/>
          <w:lang w:val="en-US"/>
        </w:rPr>
        <w:t>This means that they cover only those claims made against you during the period of insurance. In some cases, you must also notify the insurer of the claim during the period of insurance.</w:t>
      </w:r>
    </w:p>
    <w:p w14:paraId="03F66CE6" w14:textId="77777777" w:rsidR="0063435F" w:rsidRPr="0045325E" w:rsidRDefault="0063435F" w:rsidP="0063435F">
      <w:pPr>
        <w:spacing w:after="160"/>
        <w:rPr>
          <w:rFonts w:cs="Arial"/>
          <w:sz w:val="16"/>
          <w:szCs w:val="16"/>
          <w:lang w:val="en-US"/>
        </w:rPr>
      </w:pPr>
      <w:r w:rsidRPr="0045325E">
        <w:rPr>
          <w:rFonts w:cs="Arial"/>
          <w:sz w:val="16"/>
          <w:szCs w:val="16"/>
          <w:lang w:val="en-US"/>
        </w:rPr>
        <w:t>A claims made policy does not provide cover in relation to:</w:t>
      </w:r>
    </w:p>
    <w:p w14:paraId="1FBC6310"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claims made after the expiry of the period of insurance even though the event giving rise to the claim may have occurred during the period of </w:t>
      </w:r>
      <w:proofErr w:type="gramStart"/>
      <w:r w:rsidRPr="0045325E">
        <w:rPr>
          <w:rFonts w:eastAsia="Times New Roman" w:cs="Arial"/>
          <w:sz w:val="16"/>
          <w:szCs w:val="16"/>
          <w:lang w:val="en-US"/>
        </w:rPr>
        <w:t>insurance;</w:t>
      </w:r>
      <w:proofErr w:type="gramEnd"/>
    </w:p>
    <w:p w14:paraId="1931166F"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claims notified or arising out of circumstances notified under any previous </w:t>
      </w:r>
      <w:proofErr w:type="gramStart"/>
      <w:r w:rsidRPr="0045325E">
        <w:rPr>
          <w:rFonts w:eastAsia="Times New Roman" w:cs="Arial"/>
          <w:sz w:val="16"/>
          <w:szCs w:val="16"/>
          <w:lang w:val="en-US"/>
        </w:rPr>
        <w:t>policy;</w:t>
      </w:r>
      <w:proofErr w:type="gramEnd"/>
    </w:p>
    <w:p w14:paraId="0B366DF4"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claims made against you prior to the commencement of the period of </w:t>
      </w:r>
      <w:proofErr w:type="gramStart"/>
      <w:r w:rsidRPr="0045325E">
        <w:rPr>
          <w:rFonts w:eastAsia="Times New Roman" w:cs="Arial"/>
          <w:sz w:val="16"/>
          <w:szCs w:val="16"/>
          <w:lang w:val="en-US"/>
        </w:rPr>
        <w:t>insurance;</w:t>
      </w:r>
      <w:proofErr w:type="gramEnd"/>
    </w:p>
    <w:p w14:paraId="4224E403"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claims arising out of circumstances noted on the proposal form for the current period of insurance or on any previous proposal form; and</w:t>
      </w:r>
    </w:p>
    <w:p w14:paraId="1C4C0DAD"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events that occurred prior to the retroactive date of the policy (if such a date is specified).</w:t>
      </w:r>
    </w:p>
    <w:p w14:paraId="2CB55D5F" w14:textId="77777777" w:rsidR="0063435F" w:rsidRPr="0045325E" w:rsidRDefault="0063435F" w:rsidP="0063435F">
      <w:pPr>
        <w:spacing w:after="160"/>
        <w:rPr>
          <w:rFonts w:cs="Arial"/>
          <w:sz w:val="16"/>
          <w:szCs w:val="16"/>
          <w:lang w:val="en-US"/>
        </w:rPr>
      </w:pPr>
      <w:r w:rsidRPr="0045325E">
        <w:rPr>
          <w:rFonts w:cs="Arial"/>
          <w:sz w:val="16"/>
          <w:szCs w:val="16"/>
          <w:lang w:val="en-US"/>
        </w:rPr>
        <w:t>However, where you give notice in writing to the insurer of any facts that might give rise to a claim against you as soon as reasonably practicable after you become aware of those facts, but before the expiry of the period of insurance, the policy will, subject to its terms and conditions, provide cover even if that claim is made after the expiry of the period of insurance. For this reason, you must send Bellrock Broking written notice during the policy period of any facts or events that might give rise to a future claim. If you do not, you may not have cover if a claim arises later.</w:t>
      </w:r>
    </w:p>
    <w:p w14:paraId="44CBCFD7" w14:textId="79A71399" w:rsidR="0045325E" w:rsidRDefault="0063435F" w:rsidP="0063435F">
      <w:pPr>
        <w:spacing w:after="160"/>
        <w:rPr>
          <w:rFonts w:cs="Arial"/>
          <w:sz w:val="16"/>
          <w:szCs w:val="16"/>
          <w:lang w:val="en-US"/>
        </w:rPr>
      </w:pPr>
      <w:r w:rsidRPr="0045325E">
        <w:rPr>
          <w:rFonts w:cs="Arial"/>
          <w:sz w:val="16"/>
          <w:szCs w:val="16"/>
          <w:lang w:val="en-US"/>
        </w:rPr>
        <w:lastRenderedPageBreak/>
        <w:t xml:space="preserve">Upon expiry of a claim’s made policy, no further claims can be made and the need to maintain insurance or the arrangement of run-off cover is essential </w:t>
      </w:r>
      <w:proofErr w:type="gramStart"/>
      <w:r w:rsidRPr="0045325E">
        <w:rPr>
          <w:rFonts w:cs="Arial"/>
          <w:sz w:val="16"/>
          <w:szCs w:val="16"/>
          <w:lang w:val="en-US"/>
        </w:rPr>
        <w:t>in order to</w:t>
      </w:r>
      <w:proofErr w:type="gramEnd"/>
      <w:r w:rsidRPr="0045325E">
        <w:rPr>
          <w:rFonts w:cs="Arial"/>
          <w:sz w:val="16"/>
          <w:szCs w:val="16"/>
          <w:lang w:val="en-US"/>
        </w:rPr>
        <w:t xml:space="preserve"> report claims arising from past events.</w:t>
      </w:r>
    </w:p>
    <w:p w14:paraId="59F14C23"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Claims Occurring Policies</w:t>
      </w:r>
    </w:p>
    <w:p w14:paraId="1902BD2C" w14:textId="77777777" w:rsidR="0063435F" w:rsidRPr="0045325E" w:rsidRDefault="0063435F" w:rsidP="0063435F">
      <w:pPr>
        <w:spacing w:after="160"/>
        <w:rPr>
          <w:rFonts w:cs="Arial"/>
          <w:sz w:val="16"/>
          <w:szCs w:val="16"/>
          <w:lang w:val="en-US"/>
        </w:rPr>
      </w:pPr>
      <w:r w:rsidRPr="0045325E">
        <w:rPr>
          <w:rFonts w:cs="Arial"/>
          <w:sz w:val="16"/>
          <w:szCs w:val="16"/>
          <w:lang w:val="en-US"/>
        </w:rPr>
        <w:t>Combined general liability, industrial special risks, travel, aviation, contract works, marine policies and some other policies are written on an occurrence basis. This means when there is an incident / occurrence giving rise to a claim, the policy that responds is the policy that was in force at the time of the incident/occurrence.</w:t>
      </w:r>
    </w:p>
    <w:p w14:paraId="19200E63"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Waiver of Insurers’ Rights, Indemnities and Hold Harmless Provisions</w:t>
      </w:r>
    </w:p>
    <w:p w14:paraId="7DD4B7CA"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Most policies contain a clause that limits or excludes claims where the insured has limited its rights to recover a loss from another party in circumstances where that other party is responsible for the </w:t>
      </w:r>
      <w:proofErr w:type="gramStart"/>
      <w:r w:rsidRPr="0045325E">
        <w:rPr>
          <w:rFonts w:cs="Arial"/>
          <w:sz w:val="16"/>
          <w:szCs w:val="16"/>
          <w:lang w:val="en-US"/>
        </w:rPr>
        <w:t>loss, or</w:t>
      </w:r>
      <w:proofErr w:type="gramEnd"/>
      <w:r w:rsidRPr="0045325E">
        <w:rPr>
          <w:rFonts w:cs="Arial"/>
          <w:sz w:val="16"/>
          <w:szCs w:val="16"/>
          <w:lang w:val="en-US"/>
        </w:rPr>
        <w:t xml:space="preserve"> indemnifies or holds harmless a party.</w:t>
      </w:r>
    </w:p>
    <w:p w14:paraId="649BB9B1"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For example, where you have </w:t>
      </w:r>
      <w:proofErr w:type="gramStart"/>
      <w:r w:rsidRPr="0045325E">
        <w:rPr>
          <w:rFonts w:cs="Arial"/>
          <w:sz w:val="16"/>
          <w:szCs w:val="16"/>
          <w:lang w:val="en-US"/>
        </w:rPr>
        <w:t>entered into</w:t>
      </w:r>
      <w:proofErr w:type="gramEnd"/>
      <w:r w:rsidRPr="0045325E">
        <w:rPr>
          <w:rFonts w:cs="Arial"/>
          <w:sz w:val="16"/>
          <w:szCs w:val="16"/>
          <w:lang w:val="en-US"/>
        </w:rPr>
        <w:t xml:space="preserve"> a contract limiting the liability of your client (the other contracting party) for loss who would have been liable for such loss in the absence of the contract.</w:t>
      </w:r>
    </w:p>
    <w:p w14:paraId="452F9823"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If you have entered </w:t>
      </w:r>
      <w:proofErr w:type="gramStart"/>
      <w:r w:rsidRPr="0045325E">
        <w:rPr>
          <w:rFonts w:cs="Arial"/>
          <w:sz w:val="16"/>
          <w:szCs w:val="16"/>
          <w:lang w:val="en-US"/>
        </w:rPr>
        <w:t>into, or</w:t>
      </w:r>
      <w:proofErr w:type="gramEnd"/>
      <w:r w:rsidRPr="0045325E">
        <w:rPr>
          <w:rFonts w:cs="Arial"/>
          <w:sz w:val="16"/>
          <w:szCs w:val="16"/>
          <w:lang w:val="en-US"/>
        </w:rPr>
        <w:t xml:space="preserve"> propose to enter into a contract which might limit rights, indemnify or hold harmless another contracting party, please let Bellrock Broking know so that we may advise you as to how the agreement affects, or will affect, your cover.</w:t>
      </w:r>
    </w:p>
    <w:p w14:paraId="4DEC5294"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Underinsurance</w:t>
      </w:r>
    </w:p>
    <w:p w14:paraId="7E28C5C3" w14:textId="77777777" w:rsidR="0063435F" w:rsidRPr="0045325E" w:rsidRDefault="0063435F" w:rsidP="0063435F">
      <w:pPr>
        <w:spacing w:after="160"/>
        <w:rPr>
          <w:rFonts w:cs="Arial"/>
          <w:sz w:val="16"/>
          <w:szCs w:val="16"/>
          <w:lang w:val="en-US"/>
        </w:rPr>
      </w:pPr>
      <w:r w:rsidRPr="0045325E">
        <w:rPr>
          <w:rFonts w:cs="Arial"/>
          <w:sz w:val="16"/>
          <w:szCs w:val="16"/>
          <w:lang w:val="en-US"/>
        </w:rPr>
        <w:t>Many policies, principally Industrial Special Risks (Material Damage and Business Interruption), Fire and Perils, General Property, Computer and Machinery Breakdown, contain an “average” (otherwise called “co-insurance” or “underinsurance”) clause.</w:t>
      </w:r>
    </w:p>
    <w:p w14:paraId="7D37CD69" w14:textId="77777777" w:rsidR="0063435F" w:rsidRPr="0045325E" w:rsidRDefault="0063435F" w:rsidP="0063435F">
      <w:pPr>
        <w:spacing w:after="160"/>
        <w:rPr>
          <w:rFonts w:cs="Arial"/>
          <w:sz w:val="16"/>
          <w:szCs w:val="16"/>
          <w:lang w:val="en-US"/>
        </w:rPr>
      </w:pPr>
      <w:r w:rsidRPr="0045325E">
        <w:rPr>
          <w:rFonts w:cs="Arial"/>
          <w:sz w:val="16"/>
          <w:szCs w:val="16"/>
          <w:lang w:val="en-US"/>
        </w:rPr>
        <w:t>This type of clause requires you to bear a proportion of each loss or claim if the sum insured is inadequate to cover the full potential loss. In effect, you are treated as if you self- insured a proportion of the risk because you did not insure the full value of the risk.</w:t>
      </w:r>
    </w:p>
    <w:p w14:paraId="60D033D9" w14:textId="77777777" w:rsidR="0063435F" w:rsidRPr="0045325E" w:rsidRDefault="0063435F" w:rsidP="0063435F">
      <w:pPr>
        <w:spacing w:after="160"/>
        <w:rPr>
          <w:rFonts w:cs="Arial"/>
          <w:sz w:val="16"/>
          <w:szCs w:val="16"/>
          <w:lang w:val="en-US"/>
        </w:rPr>
      </w:pPr>
      <w:proofErr w:type="gramStart"/>
      <w:r w:rsidRPr="0045325E">
        <w:rPr>
          <w:rFonts w:cs="Arial"/>
          <w:sz w:val="16"/>
          <w:szCs w:val="16"/>
          <w:lang w:val="en-US"/>
        </w:rPr>
        <w:t>In order to</w:t>
      </w:r>
      <w:proofErr w:type="gramEnd"/>
      <w:r w:rsidRPr="0045325E">
        <w:rPr>
          <w:rFonts w:cs="Arial"/>
          <w:sz w:val="16"/>
          <w:szCs w:val="16"/>
          <w:lang w:val="en-US"/>
        </w:rPr>
        <w:t xml:space="preserve"> avoid the application of average to a claim it is essential to ensure that the level of insurance is adequate whenever you arrange a new policy or renew an existing one. If insurance is on a “reinstatement and replacement” basis (i.e. “new for old”), the sum insured must be for the full cost of replacing the insured property with new property.</w:t>
      </w:r>
    </w:p>
    <w:p w14:paraId="2E61EBAB" w14:textId="77777777" w:rsidR="0063435F" w:rsidRPr="0045325E" w:rsidRDefault="0063435F" w:rsidP="0063435F">
      <w:pPr>
        <w:spacing w:after="160"/>
        <w:rPr>
          <w:rFonts w:cs="Arial"/>
          <w:sz w:val="16"/>
          <w:szCs w:val="16"/>
          <w:lang w:val="en-US"/>
        </w:rPr>
      </w:pPr>
      <w:r w:rsidRPr="0045325E">
        <w:rPr>
          <w:rFonts w:cs="Arial"/>
          <w:sz w:val="16"/>
          <w:szCs w:val="16"/>
          <w:lang w:val="en-US"/>
        </w:rPr>
        <w:t>By way of example, under Co-insurance (average) clause you are required to insure for at least 80% of the full replacement value of all assets at each location on the day of commencement of the period of insurance. If you fail to do so you risk the application of this clause - consider the following example:</w:t>
      </w:r>
    </w:p>
    <w:p w14:paraId="7D9ABECF"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does not calculate or approve the sums insured that you notify to us. We have access to experts that offer insurance valuation services. If you would like to know more about this service, please contact us.</w:t>
      </w:r>
    </w:p>
    <w:p w14:paraId="3496F42D" w14:textId="77777777" w:rsidR="0063435F" w:rsidRPr="0045325E" w:rsidRDefault="0063435F" w:rsidP="0063435F">
      <w:pPr>
        <w:spacing w:after="0"/>
        <w:rPr>
          <w:rFonts w:eastAsia="MS Mincho" w:cs="Arial"/>
          <w:b/>
          <w:color w:val="000000" w:themeColor="text1"/>
          <w:sz w:val="16"/>
          <w:szCs w:val="16"/>
          <w:lang w:eastAsia="en-AU"/>
        </w:rPr>
      </w:pPr>
      <w:r w:rsidRPr="0045325E">
        <w:rPr>
          <w:rFonts w:eastAsia="MS Gothic" w:cs="Arial"/>
          <w:b/>
          <w:color w:val="000000" w:themeColor="text1"/>
          <w:sz w:val="16"/>
          <w:szCs w:val="16"/>
          <w:lang w:eastAsia="en-AU"/>
        </w:rPr>
        <w:t>GST</w:t>
      </w:r>
    </w:p>
    <w:p w14:paraId="1E22284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It is customary for insurers to establish an insured’s GST status upon receiving a claim and to arrange settlement on a GST neutral basis. </w:t>
      </w:r>
    </w:p>
    <w:p w14:paraId="1F6F3183"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Changes To Your Business</w:t>
      </w:r>
    </w:p>
    <w:p w14:paraId="07CB37A6" w14:textId="77777777" w:rsidR="0063435F" w:rsidRPr="0045325E" w:rsidRDefault="0063435F" w:rsidP="0063435F">
      <w:pPr>
        <w:spacing w:after="160"/>
        <w:rPr>
          <w:rFonts w:cs="Arial"/>
          <w:sz w:val="16"/>
          <w:szCs w:val="16"/>
          <w:lang w:val="en-US"/>
        </w:rPr>
      </w:pPr>
      <w:r w:rsidRPr="0045325E">
        <w:rPr>
          <w:rFonts w:eastAsia="MS Mincho" w:cs="Arial"/>
          <w:sz w:val="16"/>
          <w:szCs w:val="16"/>
          <w:lang w:val="en-US"/>
        </w:rPr>
        <w:t xml:space="preserve">The duty of utmost good faith continues through the policy period and as such, </w:t>
      </w:r>
      <w:r w:rsidRPr="0045325E">
        <w:rPr>
          <w:rFonts w:cs="Arial"/>
          <w:sz w:val="16"/>
          <w:szCs w:val="16"/>
          <w:lang w:val="en-US"/>
        </w:rPr>
        <w:t>any material alterations to the nature of your business or the risk insured must be immediately disclosed. The change in risk could mean that your policy requires endorsement or no longer is effective because of such material development.</w:t>
      </w:r>
    </w:p>
    <w:p w14:paraId="1A22929B"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Your insurers have assessed and accepted your risks at an agreed premium </w:t>
      </w:r>
      <w:proofErr w:type="gramStart"/>
      <w:r w:rsidRPr="0045325E">
        <w:rPr>
          <w:rFonts w:cs="Arial"/>
          <w:sz w:val="16"/>
          <w:szCs w:val="16"/>
          <w:lang w:val="en-US"/>
        </w:rPr>
        <w:t>on the basis of</w:t>
      </w:r>
      <w:proofErr w:type="gramEnd"/>
      <w:r w:rsidRPr="0045325E">
        <w:rPr>
          <w:rFonts w:cs="Arial"/>
          <w:sz w:val="16"/>
          <w:szCs w:val="16"/>
          <w:lang w:val="en-US"/>
        </w:rPr>
        <w:t xml:space="preserve"> information provided during the placement and/or subsequent renewals of your insurance policies. Any variation of those details, if not advised to them, could prejudice the insurance cover.</w:t>
      </w:r>
    </w:p>
    <w:p w14:paraId="3B5EF9BC"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The following list may be used as a guide to activities that should be notified to Bellrock Broking when they are being proposed or when </w:t>
      </w:r>
      <w:r w:rsidRPr="0045325E">
        <w:rPr>
          <w:rFonts w:cs="Arial"/>
          <w:sz w:val="16"/>
          <w:szCs w:val="16"/>
          <w:lang w:val="en-US"/>
        </w:rPr>
        <w:t>they occur so that action can be taken to ensure your interests are adequately protected. It is by no means a complete list so, when in doubt, contact Bellrock Broking for guidance:</w:t>
      </w:r>
    </w:p>
    <w:p w14:paraId="459F6854"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Contractual liabilities (i.e. leases, hiring agreements), particularly any contracts which impose greater than usual liabilities.</w:t>
      </w:r>
    </w:p>
    <w:p w14:paraId="0F723FDA"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Granting of indemnities or hold harmless agreements e.g. lease agreements, contracts for supply or maintenance of fire protection and/or burglary protection equipment</w:t>
      </w:r>
    </w:p>
    <w:p w14:paraId="2D083FCD"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Changes in processes, property occupancy, </w:t>
      </w:r>
      <w:proofErr w:type="gramStart"/>
      <w:r w:rsidRPr="0045325E">
        <w:rPr>
          <w:rFonts w:eastAsia="Times New Roman" w:cs="Arial"/>
          <w:sz w:val="16"/>
          <w:szCs w:val="16"/>
          <w:lang w:val="en-US"/>
        </w:rPr>
        <w:t>products</w:t>
      </w:r>
      <w:proofErr w:type="gramEnd"/>
      <w:r w:rsidRPr="0045325E">
        <w:rPr>
          <w:rFonts w:eastAsia="Times New Roman" w:cs="Arial"/>
          <w:sz w:val="16"/>
          <w:szCs w:val="16"/>
          <w:lang w:val="en-US"/>
        </w:rPr>
        <w:t xml:space="preserve"> or extension of business operations, including new products or processes or change in material nature of professional services provided.</w:t>
      </w:r>
    </w:p>
    <w:p w14:paraId="30845864"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Issuance of any shares, debentures, ADRs; issuance of a prospectus or Information Memorandum; listing on a stock exchange; issuance of public or private offerings</w:t>
      </w:r>
    </w:p>
    <w:p w14:paraId="603FC1A7"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Acquisition of new companies and/or mergers and/or joint ventures (including sale or disposal of subsidiary companies).</w:t>
      </w:r>
    </w:p>
    <w:p w14:paraId="08F50EE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Purchase, construction or occupancy of new premises, alteration, vacation, temporary un-occupancy, </w:t>
      </w:r>
      <w:proofErr w:type="gramStart"/>
      <w:r w:rsidRPr="0045325E">
        <w:rPr>
          <w:rFonts w:eastAsia="Times New Roman" w:cs="Arial"/>
          <w:sz w:val="16"/>
          <w:szCs w:val="16"/>
          <w:lang w:val="en-US"/>
        </w:rPr>
        <w:t>extension</w:t>
      </w:r>
      <w:proofErr w:type="gramEnd"/>
      <w:r w:rsidRPr="0045325E">
        <w:rPr>
          <w:rFonts w:eastAsia="Times New Roman" w:cs="Arial"/>
          <w:sz w:val="16"/>
          <w:szCs w:val="16"/>
          <w:lang w:val="en-US"/>
        </w:rPr>
        <w:t xml:space="preserve"> or demolition of existing premises. Details of any new building or alteration work should be advised during the planning stage.</w:t>
      </w:r>
    </w:p>
    <w:p w14:paraId="3C4917E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Proposed installation of significant items of plant, </w:t>
      </w:r>
      <w:proofErr w:type="gramStart"/>
      <w:r w:rsidRPr="0045325E">
        <w:rPr>
          <w:rFonts w:eastAsia="Times New Roman" w:cs="Arial"/>
          <w:sz w:val="16"/>
          <w:szCs w:val="16"/>
          <w:lang w:val="en-US"/>
        </w:rPr>
        <w:t>machinery</w:t>
      </w:r>
      <w:proofErr w:type="gramEnd"/>
      <w:r w:rsidRPr="0045325E">
        <w:rPr>
          <w:rFonts w:eastAsia="Times New Roman" w:cs="Arial"/>
          <w:sz w:val="16"/>
          <w:szCs w:val="16"/>
          <w:lang w:val="en-US"/>
        </w:rPr>
        <w:t xml:space="preserve"> or equipment.</w:t>
      </w:r>
    </w:p>
    <w:p w14:paraId="5B268894"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Increase in value </w:t>
      </w:r>
      <w:proofErr w:type="gramStart"/>
      <w:r w:rsidRPr="0045325E">
        <w:rPr>
          <w:rFonts w:eastAsia="Times New Roman" w:cs="Arial"/>
          <w:sz w:val="16"/>
          <w:szCs w:val="16"/>
          <w:lang w:val="en-US"/>
        </w:rPr>
        <w:t>in excess of</w:t>
      </w:r>
      <w:proofErr w:type="gramEnd"/>
      <w:r w:rsidRPr="0045325E">
        <w:rPr>
          <w:rFonts w:eastAsia="Times New Roman" w:cs="Arial"/>
          <w:sz w:val="16"/>
          <w:szCs w:val="16"/>
          <w:lang w:val="en-US"/>
        </w:rPr>
        <w:t xml:space="preserve"> insured limits for buildings, plant and stock.</w:t>
      </w:r>
    </w:p>
    <w:p w14:paraId="70526E2E"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Substantial removal of stock or equipment to other locations.</w:t>
      </w:r>
    </w:p>
    <w:p w14:paraId="2559C171"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Alteration, amendment to or disconnection of fire or burglary protection systems.</w:t>
      </w:r>
    </w:p>
    <w:p w14:paraId="7F5EC0B9"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Charter or operation of aircraft or waterborne craft, other than ordinary commercial passenger travel</w:t>
      </w:r>
    </w:p>
    <w:p w14:paraId="71146DA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Developments involving establishment or extension of overseas operations or export of products</w:t>
      </w:r>
    </w:p>
    <w:p w14:paraId="37BF374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If Fidelity Guarantee (or Employee Theft) is insured, any alteration to the system of checks, supervision, </w:t>
      </w:r>
      <w:proofErr w:type="gramStart"/>
      <w:r w:rsidRPr="0045325E">
        <w:rPr>
          <w:rFonts w:eastAsia="Times New Roman" w:cs="Arial"/>
          <w:sz w:val="16"/>
          <w:szCs w:val="16"/>
          <w:lang w:val="en-US"/>
        </w:rPr>
        <w:t>audits</w:t>
      </w:r>
      <w:proofErr w:type="gramEnd"/>
      <w:r w:rsidRPr="0045325E">
        <w:rPr>
          <w:rFonts w:eastAsia="Times New Roman" w:cs="Arial"/>
          <w:sz w:val="16"/>
          <w:szCs w:val="16"/>
          <w:lang w:val="en-US"/>
        </w:rPr>
        <w:t xml:space="preserve"> and the like must be advised to insurers immediately</w:t>
      </w:r>
    </w:p>
    <w:p w14:paraId="3DB8344C"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Advice of other activities which could affect the nature of the risk originally accepted by insurers</w:t>
      </w:r>
    </w:p>
    <w:p w14:paraId="5EBB2678"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Early notification of construction projects at the planning stage which will enable Bellrock Broking to further assist you developing a sound and economical approach to construction insurance, reviewing indemnity and insurance clauses of contracts to ensure they are drafted in your best interests and do not prejudice your insurance program and analysing your exposure to financial loss if the project is delayed, to determine your need for Advanced Business Interruption Insurance</w:t>
      </w:r>
    </w:p>
    <w:p w14:paraId="4CBFA1C9"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 xml:space="preserve">Interests of Other Parties </w:t>
      </w:r>
    </w:p>
    <w:p w14:paraId="6EAE6DD7"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Many policies exclude cover for an interest in the insured property held by someone other than the named </w:t>
      </w:r>
      <w:proofErr w:type="gramStart"/>
      <w:r w:rsidRPr="0045325E">
        <w:rPr>
          <w:rFonts w:cs="Arial"/>
          <w:sz w:val="16"/>
          <w:szCs w:val="16"/>
          <w:lang w:val="en-US"/>
        </w:rPr>
        <w:t>insured, unless</w:t>
      </w:r>
      <w:proofErr w:type="gramEnd"/>
      <w:r w:rsidRPr="0045325E">
        <w:rPr>
          <w:rFonts w:cs="Arial"/>
          <w:sz w:val="16"/>
          <w:szCs w:val="16"/>
          <w:lang w:val="en-US"/>
        </w:rPr>
        <w:t xml:space="preserve"> that interest is specifically noted on the policy. For example, if property is jointly owned, or subject to finance, the interest of the joint owner or financier may be excluded if it is not specifically noted on the policy. Generally, the safest course is to have all interests in all property insured noted on each policy.</w:t>
      </w:r>
    </w:p>
    <w:p w14:paraId="34B8B86F"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Subcontractors and Consultants</w:t>
      </w:r>
    </w:p>
    <w:p w14:paraId="2D884062" w14:textId="77777777" w:rsidR="0063435F" w:rsidRPr="0045325E" w:rsidRDefault="0063435F" w:rsidP="0063435F">
      <w:pPr>
        <w:spacing w:after="160"/>
        <w:rPr>
          <w:rFonts w:cs="Arial"/>
          <w:sz w:val="16"/>
          <w:szCs w:val="16"/>
          <w:lang w:val="en-US" w:eastAsia="en-AU"/>
        </w:rPr>
      </w:pPr>
      <w:r w:rsidRPr="0045325E">
        <w:rPr>
          <w:rFonts w:cs="Arial"/>
          <w:sz w:val="16"/>
          <w:szCs w:val="16"/>
          <w:lang w:val="en-US" w:eastAsia="en-AU"/>
        </w:rPr>
        <w:t>It is advisable to check that all insurances held by subcontractors and consultants utilised, including Workers Compensation, Public Liability and Professional Indemnity are current and comply with any contractual requirements.</w:t>
      </w:r>
    </w:p>
    <w:p w14:paraId="5F1AC312" w14:textId="77777777" w:rsidR="0063435F" w:rsidRPr="0045325E" w:rsidRDefault="0063435F" w:rsidP="0063435F">
      <w:pPr>
        <w:spacing w:after="160"/>
        <w:rPr>
          <w:rFonts w:cs="Arial"/>
          <w:sz w:val="16"/>
          <w:szCs w:val="16"/>
          <w:lang w:val="en-US" w:eastAsia="en-AU"/>
        </w:rPr>
      </w:pPr>
      <w:r w:rsidRPr="0045325E">
        <w:rPr>
          <w:rFonts w:eastAsia="MS Gothic" w:cs="Arial"/>
          <w:b/>
          <w:color w:val="000000" w:themeColor="text1"/>
          <w:sz w:val="16"/>
          <w:szCs w:val="16"/>
          <w:lang w:eastAsia="en-AU"/>
        </w:rPr>
        <w:t>Leasing, Hiring and Borrowing Property</w:t>
      </w:r>
    </w:p>
    <w:p w14:paraId="58DA57F6" w14:textId="3BEC87F6" w:rsidR="0063435F" w:rsidRPr="0045325E" w:rsidRDefault="0063435F" w:rsidP="0045325E">
      <w:pPr>
        <w:spacing w:after="160"/>
        <w:rPr>
          <w:rFonts w:cs="Arial"/>
          <w:sz w:val="16"/>
          <w:szCs w:val="16"/>
          <w:lang w:val="en-US" w:eastAsia="en-AU"/>
        </w:rPr>
      </w:pPr>
      <w:r w:rsidRPr="0045325E">
        <w:rPr>
          <w:rFonts w:cs="Arial"/>
          <w:sz w:val="16"/>
          <w:szCs w:val="16"/>
          <w:lang w:val="en-US" w:eastAsia="en-AU"/>
        </w:rPr>
        <w:lastRenderedPageBreak/>
        <w:t xml:space="preserve">When you lease, </w:t>
      </w:r>
      <w:proofErr w:type="gramStart"/>
      <w:r w:rsidRPr="0045325E">
        <w:rPr>
          <w:rFonts w:cs="Arial"/>
          <w:sz w:val="16"/>
          <w:szCs w:val="16"/>
          <w:lang w:val="en-US" w:eastAsia="en-AU"/>
        </w:rPr>
        <w:t>hire</w:t>
      </w:r>
      <w:proofErr w:type="gramEnd"/>
      <w:r w:rsidRPr="0045325E">
        <w:rPr>
          <w:rFonts w:cs="Arial"/>
          <w:sz w:val="16"/>
          <w:szCs w:val="16"/>
          <w:lang w:val="en-US" w:eastAsia="en-AU"/>
        </w:rPr>
        <w:t xml:space="preserve"> or borrow property, plant or equipment, make sure that the contract clearly identifies who is responsible for insurance. This will help avoid arguments after a loss and ensure that any claims are efficiently processed.</w:t>
      </w:r>
    </w:p>
    <w:p w14:paraId="2B82FAE4"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 xml:space="preserve">Confidentiality Notice </w:t>
      </w:r>
    </w:p>
    <w:p w14:paraId="5ADFD19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This report contains information, which is confidential. Accordingly, we trust you will understand that this report is given to you and your officers and employees in confidence and may not be reproduced in any form or communicated to any other person, </w:t>
      </w:r>
      <w:proofErr w:type="gramStart"/>
      <w:r w:rsidRPr="0045325E">
        <w:rPr>
          <w:rFonts w:cs="Arial"/>
          <w:sz w:val="16"/>
          <w:szCs w:val="16"/>
          <w:lang w:val="en-US"/>
        </w:rPr>
        <w:t>firm</w:t>
      </w:r>
      <w:proofErr w:type="gramEnd"/>
      <w:r w:rsidRPr="0045325E">
        <w:rPr>
          <w:rFonts w:cs="Arial"/>
          <w:sz w:val="16"/>
          <w:szCs w:val="16"/>
          <w:lang w:val="en-US"/>
        </w:rPr>
        <w:t xml:space="preserve"> or company without the prior approval of Bellrock Broking.</w:t>
      </w:r>
    </w:p>
    <w:p w14:paraId="5777B896"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Bellrock Broking Privacy Policy</w:t>
      </w:r>
    </w:p>
    <w:p w14:paraId="26F13793"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Bellrock Broking is committed to protecting your personal information in accordance with the Australian Privacy Principles under the Privacy Act 1988 (Cth). We collect, </w:t>
      </w:r>
      <w:proofErr w:type="gramStart"/>
      <w:r w:rsidRPr="0045325E">
        <w:rPr>
          <w:rFonts w:cs="Arial"/>
          <w:sz w:val="16"/>
          <w:szCs w:val="16"/>
          <w:lang w:val="en-US"/>
        </w:rPr>
        <w:t>use</w:t>
      </w:r>
      <w:proofErr w:type="gramEnd"/>
      <w:r w:rsidRPr="0045325E">
        <w:rPr>
          <w:rFonts w:cs="Arial"/>
          <w:sz w:val="16"/>
          <w:szCs w:val="16"/>
          <w:lang w:val="en-US"/>
        </w:rPr>
        <w:t xml:space="preserve"> and disclose personal information to offer, promote, provide, manage and administer the many financial services and products we and our group of companies are involved in as set out in the Bellrock Privacy Notice. </w:t>
      </w:r>
      <w:proofErr w:type="gramStart"/>
      <w:r w:rsidRPr="0045325E">
        <w:rPr>
          <w:rFonts w:cs="Arial"/>
          <w:sz w:val="16"/>
          <w:szCs w:val="16"/>
          <w:lang w:val="en-US"/>
        </w:rPr>
        <w:t>In order to</w:t>
      </w:r>
      <w:proofErr w:type="gramEnd"/>
      <w:r w:rsidRPr="0045325E">
        <w:rPr>
          <w:rFonts w:cs="Arial"/>
          <w:sz w:val="16"/>
          <w:szCs w:val="16"/>
          <w:lang w:val="en-US"/>
        </w:rPr>
        <w:t xml:space="preserve"> do this, we may also share your information with other persons or entities who assist us in providing or promoting our services as set out in the Bellrock Broking Privacy Notice.</w:t>
      </w:r>
    </w:p>
    <w:p w14:paraId="0EEDB728"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Further information about our privacy practices can </w:t>
      </w:r>
      <w:proofErr w:type="gramStart"/>
      <w:r w:rsidRPr="0045325E">
        <w:rPr>
          <w:rFonts w:cs="Arial"/>
          <w:sz w:val="16"/>
          <w:szCs w:val="16"/>
          <w:lang w:val="en-US"/>
        </w:rPr>
        <w:t>be located in</w:t>
      </w:r>
      <w:proofErr w:type="gramEnd"/>
      <w:r w:rsidRPr="0045325E">
        <w:rPr>
          <w:rFonts w:cs="Arial"/>
          <w:sz w:val="16"/>
          <w:szCs w:val="16"/>
          <w:lang w:val="en-US"/>
        </w:rPr>
        <w:t xml:space="preserve"> the Bellrock Broking Group Privacy Policy Statement which can be viewed on our website at www.bellrock.com.au or a copy can be sent to you on request by your Bellrock representative.</w:t>
      </w:r>
    </w:p>
    <w:p w14:paraId="50982836" w14:textId="77777777" w:rsidR="0063435F" w:rsidRPr="0045325E" w:rsidRDefault="0063435F" w:rsidP="0063435F">
      <w:pPr>
        <w:spacing w:after="160"/>
        <w:rPr>
          <w:rFonts w:cs="Arial"/>
          <w:sz w:val="16"/>
          <w:szCs w:val="16"/>
          <w:lang w:val="en-US"/>
        </w:rPr>
      </w:pPr>
      <w:r w:rsidRPr="0045325E">
        <w:rPr>
          <w:rFonts w:cs="Arial"/>
          <w:sz w:val="16"/>
          <w:szCs w:val="16"/>
          <w:lang w:val="en-US"/>
        </w:rPr>
        <w:t>You may also gain access to your personal information, or modify your privacy preferences, by contacting our Privacy Officer.</w:t>
      </w:r>
    </w:p>
    <w:p w14:paraId="784B7FAC"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Collection and Use of Corporate Client Information</w:t>
      </w:r>
    </w:p>
    <w:p w14:paraId="036DE47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Bellrock Broking gathers data containing information about its corporate clients and their insurance placements, including, but not limited </w:t>
      </w:r>
      <w:proofErr w:type="gramStart"/>
      <w:r w:rsidRPr="0045325E">
        <w:rPr>
          <w:rFonts w:cs="Arial"/>
          <w:sz w:val="16"/>
          <w:szCs w:val="16"/>
          <w:lang w:val="en-US"/>
        </w:rPr>
        <w:t>to:</w:t>
      </w:r>
      <w:proofErr w:type="gramEnd"/>
      <w:r w:rsidRPr="0045325E">
        <w:rPr>
          <w:rFonts w:cs="Arial"/>
          <w:sz w:val="16"/>
          <w:szCs w:val="16"/>
          <w:lang w:val="en-US"/>
        </w:rPr>
        <w:t xml:space="preserve"> names, industry codes, policy types, and policy expiration dates, as well as information about the insurance companies that provide coverage to its clients or compete for its clients’ insurance placements.</w:t>
      </w:r>
    </w:p>
    <w:p w14:paraId="29E19FBD" w14:textId="77777777" w:rsidR="0063435F" w:rsidRPr="0045325E" w:rsidRDefault="0063435F" w:rsidP="0063435F">
      <w:pPr>
        <w:spacing w:after="160"/>
        <w:rPr>
          <w:rFonts w:cs="Arial"/>
          <w:sz w:val="16"/>
          <w:szCs w:val="16"/>
          <w:lang w:val="en-US"/>
        </w:rPr>
      </w:pPr>
      <w:r w:rsidRPr="0045325E">
        <w:rPr>
          <w:rFonts w:cs="Arial"/>
          <w:sz w:val="16"/>
          <w:szCs w:val="16"/>
          <w:lang w:val="en-US"/>
        </w:rPr>
        <w:t>This information is maintained in one or more databases. In addition to being used for the benefit of Bellrock Broking’s clients, these databases also may be accessed by other Bellrock Group of companies for other purposes.</w:t>
      </w:r>
    </w:p>
    <w:p w14:paraId="295CC7BD"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Unauthorised Foreign Insurers</w:t>
      </w:r>
    </w:p>
    <w:p w14:paraId="676753C2" w14:textId="77777777" w:rsidR="0063435F" w:rsidRPr="0045325E" w:rsidRDefault="0063435F" w:rsidP="0063435F">
      <w:pPr>
        <w:spacing w:after="160"/>
        <w:rPr>
          <w:rFonts w:cs="Arial"/>
          <w:sz w:val="16"/>
          <w:szCs w:val="16"/>
          <w:lang w:val="en-US"/>
        </w:rPr>
      </w:pPr>
      <w:r w:rsidRPr="0045325E">
        <w:rPr>
          <w:rFonts w:cs="Arial"/>
          <w:sz w:val="16"/>
          <w:szCs w:val="16"/>
          <w:lang w:val="en-US"/>
        </w:rPr>
        <w:t>If one or more of the insurance companies concerned with a particular policy is an unauthorised foreign insurer, Bellrock Broking will notify you of this fact. An unauthorised foreign insurer is an insurer that is not located in Australia or authorised under the Insurance Act 1973 (Cth) to conduct insurance business in Australia.</w:t>
      </w:r>
    </w:p>
    <w:p w14:paraId="020518DD" w14:textId="77777777" w:rsidR="0063435F" w:rsidRPr="0045325E" w:rsidRDefault="0063435F" w:rsidP="0063435F">
      <w:pPr>
        <w:spacing w:after="160"/>
        <w:rPr>
          <w:rFonts w:cs="Arial"/>
          <w:sz w:val="16"/>
          <w:szCs w:val="16"/>
          <w:lang w:val="en-US"/>
        </w:rPr>
      </w:pPr>
      <w:r w:rsidRPr="0045325E">
        <w:rPr>
          <w:rFonts w:cs="Arial"/>
          <w:sz w:val="16"/>
          <w:szCs w:val="16"/>
          <w:lang w:val="en-US"/>
        </w:rPr>
        <w:t>Such insurers are not subject to the provisions of the Act, which establishes a system of financial supervision of general insurers in Australia that is monitored by the Australian Prudential Regulation Authority (APRA).</w:t>
      </w:r>
    </w:p>
    <w:p w14:paraId="18979288"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can only place a policy with an unauthorised foreign insurer if the policy qualifies for limited exemptions that are available under the Act. In all other cases we can only place insurance with APRA-authorised insurers.</w:t>
      </w:r>
    </w:p>
    <w:p w14:paraId="09DD2063" w14:textId="77777777" w:rsidR="0063435F" w:rsidRPr="0045325E" w:rsidRDefault="0063435F" w:rsidP="0063435F">
      <w:pPr>
        <w:spacing w:after="160"/>
        <w:rPr>
          <w:rFonts w:cs="Arial"/>
          <w:sz w:val="16"/>
          <w:szCs w:val="16"/>
          <w:lang w:val="en-US"/>
        </w:rPr>
      </w:pPr>
      <w:r w:rsidRPr="0045325E">
        <w:rPr>
          <w:rFonts w:cs="Arial"/>
          <w:sz w:val="16"/>
          <w:szCs w:val="16"/>
          <w:lang w:val="en-US"/>
        </w:rPr>
        <w:t>Please note that at Bellrock Broking we do not propose insurers to our clients unless we believe that they are reputable and have an acceptable level of financial security.</w:t>
      </w:r>
    </w:p>
    <w:p w14:paraId="03302A32" w14:textId="77777777" w:rsidR="0063435F" w:rsidRPr="0045325E" w:rsidRDefault="0063435F" w:rsidP="0063435F">
      <w:pPr>
        <w:spacing w:after="160"/>
        <w:rPr>
          <w:rFonts w:cs="Arial"/>
          <w:sz w:val="16"/>
          <w:szCs w:val="16"/>
          <w:lang w:val="en-US"/>
        </w:rPr>
      </w:pPr>
      <w:r w:rsidRPr="0045325E">
        <w:rPr>
          <w:rFonts w:cs="Arial"/>
          <w:sz w:val="16"/>
          <w:szCs w:val="16"/>
          <w:lang w:val="en-US"/>
        </w:rPr>
        <w:t>You should note the following in relation to unauthorised foreign insurers:</w:t>
      </w:r>
    </w:p>
    <w:p w14:paraId="69CF646D"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In no case does Bellrock warrant or guarantee the current or ongoing solvency of an insurer when you buy insurance. We cannot accept responsibility for the financial viability of any insurer because this is beyond our area of expertise and we have no control of the insurer's performance, which can be affected by many complex commercial and economic factors. The solvency of an insurer can change significantly between the </w:t>
      </w:r>
      <w:r w:rsidRPr="0045325E">
        <w:rPr>
          <w:rFonts w:eastAsia="Times New Roman" w:cs="Arial"/>
          <w:sz w:val="16"/>
          <w:szCs w:val="16"/>
          <w:lang w:val="en-US"/>
        </w:rPr>
        <w:t>time an insurance contract is entered into and the time a claim may be made.</w:t>
      </w:r>
    </w:p>
    <w:p w14:paraId="544CA681"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Your policy will identify if it and the insurer are to be subject to Australian law and jurisdiction. Where they aren't subject to Australian law and jurisdiction, you may not have the protection of Australian legislation such as the Insurance Contracts Act 1984 and you may have to resolve any dispute in a foreign Jurisdiction.</w:t>
      </w:r>
    </w:p>
    <w:p w14:paraId="1B9C8BD7"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Even where they are subject to Australian law and jurisdiction, we do not warrant or guarantee that this will be the case and there is a risk that the insurer will not meet its obligations and you may need to seek to enforce your rights against it in a foreign jurisdiction. </w:t>
      </w:r>
    </w:p>
    <w:p w14:paraId="5FAD7CF0" w14:textId="77777777" w:rsidR="0063435F" w:rsidRPr="0045325E" w:rsidRDefault="0063435F" w:rsidP="0063435F">
      <w:pPr>
        <w:spacing w:after="160"/>
        <w:rPr>
          <w:rFonts w:cs="Arial"/>
          <w:sz w:val="16"/>
          <w:szCs w:val="16"/>
          <w:lang w:val="en-US"/>
        </w:rPr>
      </w:pPr>
      <w:proofErr w:type="gramStart"/>
      <w:r w:rsidRPr="0045325E">
        <w:rPr>
          <w:rFonts w:cs="Arial"/>
          <w:sz w:val="16"/>
          <w:szCs w:val="16"/>
          <w:lang w:val="en-US"/>
        </w:rPr>
        <w:t>In order to</w:t>
      </w:r>
      <w:proofErr w:type="gramEnd"/>
      <w:r w:rsidRPr="0045325E">
        <w:rPr>
          <w:rFonts w:cs="Arial"/>
          <w:sz w:val="16"/>
          <w:szCs w:val="16"/>
          <w:lang w:val="en-US"/>
        </w:rPr>
        <w:t xml:space="preserve"> make your decision you can obtain further information from Bellrock Broking on the insurer such as:</w:t>
      </w:r>
    </w:p>
    <w:p w14:paraId="1D9EE81E"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where it is incorporated</w:t>
      </w:r>
    </w:p>
    <w:p w14:paraId="743B9412"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its </w:t>
      </w:r>
      <w:proofErr w:type="gramStart"/>
      <w:r w:rsidRPr="0045325E">
        <w:rPr>
          <w:rFonts w:eastAsia="Times New Roman" w:cs="Arial"/>
          <w:sz w:val="16"/>
          <w:szCs w:val="16"/>
          <w:lang w:val="en-US"/>
        </w:rPr>
        <w:t>paid up</w:t>
      </w:r>
      <w:proofErr w:type="gramEnd"/>
      <w:r w:rsidRPr="0045325E">
        <w:rPr>
          <w:rFonts w:eastAsia="Times New Roman" w:cs="Arial"/>
          <w:sz w:val="16"/>
          <w:szCs w:val="16"/>
          <w:lang w:val="en-US"/>
        </w:rPr>
        <w:t xml:space="preserve"> capital</w:t>
      </w:r>
    </w:p>
    <w:p w14:paraId="2CAC7A31"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whether it is subject to financial regulation</w:t>
      </w:r>
    </w:p>
    <w:p w14:paraId="6FD862D2"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its rating by credit rating agencies, and</w:t>
      </w:r>
    </w:p>
    <w:p w14:paraId="5B53F4E5" w14:textId="77777777" w:rsidR="00767D52"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its financial reports.</w:t>
      </w:r>
    </w:p>
    <w:p w14:paraId="3EE6D088" w14:textId="604B8D74" w:rsidR="0063435F" w:rsidRPr="0045325E" w:rsidRDefault="0063435F" w:rsidP="00767D52">
      <w:pPr>
        <w:spacing w:before="0" w:after="12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Complaints</w:t>
      </w:r>
    </w:p>
    <w:p w14:paraId="37DAB4FE"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Please contact your representative at Bellrock Broking if you have a concern about our services or any product we have provided. If you are not satisfied with the resolution of your complaint or the </w:t>
      </w:r>
      <w:proofErr w:type="gramStart"/>
      <w:r w:rsidRPr="0045325E">
        <w:rPr>
          <w:rFonts w:cs="Arial"/>
          <w:sz w:val="16"/>
          <w:szCs w:val="16"/>
          <w:lang w:val="en-US"/>
        </w:rPr>
        <w:t>manner in which</w:t>
      </w:r>
      <w:proofErr w:type="gramEnd"/>
      <w:r w:rsidRPr="0045325E">
        <w:rPr>
          <w:rFonts w:cs="Arial"/>
          <w:sz w:val="16"/>
          <w:szCs w:val="16"/>
          <w:lang w:val="en-US"/>
        </w:rPr>
        <w:t xml:space="preserve"> it has been handled, please contact Bellrock Broking’s Complaints Manager who will attempt to resolve it in accordance with our Complaints Procedures. You may obtain a copy of these procedures from Bellrock's Complaints Manager or from our website at </w:t>
      </w:r>
      <w:hyperlink r:id="rId10" w:history="1">
        <w:r w:rsidRPr="0045325E">
          <w:rPr>
            <w:rFonts w:cs="Arial"/>
            <w:sz w:val="16"/>
            <w:szCs w:val="16"/>
            <w:lang w:val="en-US"/>
          </w:rPr>
          <w:t>www.bellrock.com.au</w:t>
        </w:r>
      </w:hyperlink>
    </w:p>
    <w:p w14:paraId="5C5E47F8"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is also a member of an external dispute resolution body approved by ASIC, the Australian Financial Complaints Authority (“AFCA”). If you are not satisfied with the outcome determined by Bellrock Broking, you may refer your complaint to the Insurance Division of AFCA.</w:t>
      </w:r>
    </w:p>
    <w:p w14:paraId="27FBCAD0"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Alternatively, if your concern is with the Insurer, you may contact the Insurance Division of AFCA. AFCA can be contacted by calling 1300 780 808 or by email at info@adca.org.au. Further information regarding AFCA can also be found at </w:t>
      </w:r>
      <w:hyperlink r:id="rId11" w:history="1">
        <w:r w:rsidRPr="0045325E">
          <w:rPr>
            <w:rFonts w:cs="Arial"/>
            <w:sz w:val="16"/>
            <w:szCs w:val="16"/>
            <w:lang w:val="en-US"/>
          </w:rPr>
          <w:t>www.afca.org.au</w:t>
        </w:r>
      </w:hyperlink>
      <w:r w:rsidRPr="0045325E">
        <w:rPr>
          <w:rFonts w:cs="Arial"/>
          <w:sz w:val="16"/>
          <w:szCs w:val="16"/>
          <w:lang w:val="en-US"/>
        </w:rPr>
        <w:t xml:space="preserve"> .</w:t>
      </w:r>
    </w:p>
    <w:p w14:paraId="01A05F9D" w14:textId="77777777" w:rsidR="0063435F" w:rsidRPr="0045325E" w:rsidRDefault="0063435F" w:rsidP="0063435F">
      <w:pPr>
        <w:spacing w:after="0"/>
        <w:rPr>
          <w:rFonts w:eastAsia="MS Mincho" w:cs="Arial"/>
          <w:b/>
          <w:color w:val="000000" w:themeColor="text1"/>
          <w:sz w:val="16"/>
          <w:szCs w:val="16"/>
          <w:lang w:eastAsia="en-AU"/>
        </w:rPr>
      </w:pPr>
      <w:r w:rsidRPr="0045325E">
        <w:rPr>
          <w:rFonts w:eastAsia="MS Gothic" w:cs="Arial"/>
          <w:b/>
          <w:color w:val="000000" w:themeColor="text1"/>
          <w:sz w:val="16"/>
          <w:szCs w:val="16"/>
          <w:lang w:eastAsia="en-AU"/>
        </w:rPr>
        <w:t>Terrorism Insurance Act 2003</w:t>
      </w:r>
    </w:p>
    <w:p w14:paraId="0080B98B" w14:textId="77777777" w:rsidR="0063435F" w:rsidRPr="0045325E" w:rsidRDefault="0063435F" w:rsidP="0063435F">
      <w:pPr>
        <w:spacing w:after="160"/>
        <w:rPr>
          <w:rFonts w:cs="Arial"/>
          <w:sz w:val="16"/>
          <w:szCs w:val="16"/>
          <w:lang w:val="en-US"/>
        </w:rPr>
      </w:pPr>
      <w:r w:rsidRPr="0045325E">
        <w:rPr>
          <w:rFonts w:cs="Arial"/>
          <w:sz w:val="16"/>
          <w:szCs w:val="16"/>
          <w:lang w:val="en-US"/>
        </w:rPr>
        <w:t>The Terrorism Insurance Act 2003 deems terrorism cover into certain commercial insurance policies - eligible insurance contracts - covering eligible property in Australia.</w:t>
      </w:r>
    </w:p>
    <w:p w14:paraId="655AC31D"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In broad terms, this Act applies to non-residential buildings, structures, other </w:t>
      </w:r>
      <w:proofErr w:type="gramStart"/>
      <w:r w:rsidRPr="0045325E">
        <w:rPr>
          <w:rFonts w:cs="Arial"/>
          <w:sz w:val="16"/>
          <w:szCs w:val="16"/>
          <w:lang w:val="en-US"/>
        </w:rPr>
        <w:t>works</w:t>
      </w:r>
      <w:proofErr w:type="gramEnd"/>
      <w:r w:rsidRPr="0045325E">
        <w:rPr>
          <w:rFonts w:cs="Arial"/>
          <w:sz w:val="16"/>
          <w:szCs w:val="16"/>
          <w:lang w:val="en-US"/>
        </w:rPr>
        <w:t xml:space="preserve"> and their contents. Business Interruption covers which relate to the ownership or occupation of such property, and liability policies, to the extent that the liability arises from the ownership or occupation of such property, are also embraced by the legislation.</w:t>
      </w:r>
    </w:p>
    <w:p w14:paraId="65FC2F05" w14:textId="77777777" w:rsidR="0063435F" w:rsidRPr="0045325E" w:rsidRDefault="0063435F" w:rsidP="0063435F">
      <w:pPr>
        <w:spacing w:after="160"/>
        <w:rPr>
          <w:rFonts w:cs="Arial"/>
          <w:sz w:val="16"/>
          <w:szCs w:val="16"/>
          <w:lang w:val="en-US"/>
        </w:rPr>
      </w:pPr>
      <w:r w:rsidRPr="0045325E">
        <w:rPr>
          <w:rFonts w:cs="Arial"/>
          <w:sz w:val="16"/>
          <w:szCs w:val="16"/>
          <w:lang w:val="en-US"/>
        </w:rPr>
        <w:t>To qualify as an eligible insurance contract, a policy must be subject to a terrorism exclusion. Upon an event being deemed a declared terrorism incident by the Government, the Act renders terrorism exclusions inoperative and insureds may lodge claims with their insurers for losses caused by the terrorist incident. Apart from the terrorism exclusion, all other terms and conditions of policies deemed to be eligible insurance contracts remain the same.</w:t>
      </w:r>
    </w:p>
    <w:p w14:paraId="16A4D199" w14:textId="77777777" w:rsidR="0063435F" w:rsidRPr="0045325E" w:rsidRDefault="0063435F" w:rsidP="0063435F">
      <w:pPr>
        <w:rPr>
          <w:rFonts w:cs="Arial"/>
          <w:sz w:val="16"/>
          <w:szCs w:val="16"/>
          <w:lang w:val="en-US"/>
        </w:rPr>
      </w:pPr>
      <w:r w:rsidRPr="0045325E">
        <w:rPr>
          <w:rFonts w:cs="Arial"/>
          <w:sz w:val="16"/>
          <w:szCs w:val="16"/>
          <w:lang w:val="en-US"/>
        </w:rPr>
        <w:t xml:space="preserve">Policies which contain an Act of Terrorism </w:t>
      </w:r>
      <w:proofErr w:type="gramStart"/>
      <w:r w:rsidRPr="0045325E">
        <w:rPr>
          <w:rFonts w:cs="Arial"/>
          <w:sz w:val="16"/>
          <w:szCs w:val="16"/>
          <w:lang w:val="en-US"/>
        </w:rPr>
        <w:t>exclusion</w:t>
      </w:r>
      <w:proofErr w:type="gramEnd"/>
      <w:r w:rsidRPr="0045325E">
        <w:rPr>
          <w:rFonts w:cs="Arial"/>
          <w:sz w:val="16"/>
          <w:szCs w:val="16"/>
          <w:lang w:val="en-US"/>
        </w:rPr>
        <w:t xml:space="preserve"> and which are designated an eligible insurance contract in terms of the Terrorism Insurance Act, are generally identified accordingly. Subject to all other terms and conditions of policies so designated, coverage is amended to the extent provided by the Terrorism Insurance Act 2003</w:t>
      </w:r>
    </w:p>
    <w:p w14:paraId="4C099AF2" w14:textId="77777777" w:rsidR="00FE33E1" w:rsidRPr="005C3C84" w:rsidRDefault="00FE33E1" w:rsidP="00FE33E1">
      <w:pPr>
        <w:adjustRightInd w:val="0"/>
        <w:spacing w:after="120"/>
        <w:rPr>
          <w:rFonts w:cs="Arial"/>
          <w:color w:val="000000" w:themeColor="text1"/>
          <w:sz w:val="15"/>
          <w:szCs w:val="15"/>
        </w:rPr>
        <w:sectPr w:rsidR="00FE33E1" w:rsidRPr="005C3C84" w:rsidSect="0045325E">
          <w:headerReference w:type="default" r:id="rId12"/>
          <w:footerReference w:type="default" r:id="rId13"/>
          <w:headerReference w:type="first" r:id="rId14"/>
          <w:footerReference w:type="first" r:id="rId15"/>
          <w:pgSz w:w="11907" w:h="16840" w:code="9"/>
          <w:pgMar w:top="1560" w:right="708" w:bottom="1276" w:left="582" w:header="284" w:footer="312" w:gutter="0"/>
          <w:pgNumType w:chapStyle="1" w:chapSep="enDash"/>
          <w:cols w:num="2" w:space="709"/>
          <w:titlePg/>
          <w:docGrid w:linePitch="272"/>
        </w:sectPr>
      </w:pPr>
    </w:p>
    <w:p w14:paraId="6A2E9ACD" w14:textId="77777777" w:rsidR="00B46892" w:rsidRPr="00C558E0" w:rsidRDefault="00B46892" w:rsidP="00B46892">
      <w:pPr>
        <w:widowControl w:val="0"/>
        <w:tabs>
          <w:tab w:val="left" w:pos="5071"/>
        </w:tabs>
        <w:autoSpaceDE w:val="0"/>
        <w:autoSpaceDN w:val="0"/>
        <w:spacing w:before="120" w:after="0"/>
        <w:rPr>
          <w:rFonts w:eastAsia="Arial" w:cs="Arial"/>
          <w:color w:val="CB3B80"/>
          <w:szCs w:val="20"/>
          <w:lang w:val="en-US" w:eastAsia="en-US"/>
        </w:rPr>
      </w:pPr>
      <w:r w:rsidRPr="00C558E0">
        <w:rPr>
          <w:rFonts w:eastAsia="Arial" w:cs="Arial"/>
          <w:color w:val="CB3B80"/>
          <w:szCs w:val="20"/>
          <w:lang w:val="en-US" w:eastAsia="en-US"/>
        </w:rPr>
        <w:lastRenderedPageBreak/>
        <w:t>Completing This Form</w:t>
      </w:r>
    </w:p>
    <w:p w14:paraId="18F59E8A" w14:textId="77777777" w:rsidR="00B46892" w:rsidRDefault="00B46892" w:rsidP="00B46892">
      <w:pPr>
        <w:spacing w:after="120" w:line="276" w:lineRule="auto"/>
        <w:jc w:val="both"/>
        <w:rPr>
          <w:color w:val="000000" w:themeColor="text1"/>
          <w:szCs w:val="20"/>
        </w:rPr>
      </w:pPr>
      <w:r w:rsidRPr="00B2050E">
        <w:rPr>
          <w:color w:val="000000" w:themeColor="text1"/>
          <w:szCs w:val="20"/>
        </w:rPr>
        <w:t xml:space="preserve">Please complete all sections of this Proposal Form and return to </w:t>
      </w:r>
      <w:r>
        <w:rPr>
          <w:color w:val="000000" w:themeColor="text1"/>
          <w:szCs w:val="20"/>
        </w:rPr>
        <w:t>Bellrock Broking</w:t>
      </w:r>
      <w:r w:rsidRPr="00B2050E">
        <w:rPr>
          <w:color w:val="000000" w:themeColor="text1"/>
          <w:szCs w:val="20"/>
        </w:rPr>
        <w:t xml:space="preserve"> along with any relevant enclosures to the address detail</w:t>
      </w:r>
      <w:r>
        <w:rPr>
          <w:color w:val="000000" w:themeColor="text1"/>
          <w:szCs w:val="20"/>
        </w:rPr>
        <w:t>s contained within the proposal form</w:t>
      </w:r>
      <w:r w:rsidRPr="00B2050E">
        <w:rPr>
          <w:color w:val="000000" w:themeColor="text1"/>
          <w:szCs w:val="20"/>
        </w:rPr>
        <w:t>. Signing this Proposal Form does not bind the Solicitor or the Client in any way.</w:t>
      </w:r>
    </w:p>
    <w:p w14:paraId="21CFD579" w14:textId="13F00061" w:rsidR="00B46892" w:rsidRDefault="00B46892" w:rsidP="00B46892">
      <w:pPr>
        <w:rPr>
          <w:szCs w:val="20"/>
        </w:rPr>
      </w:pPr>
      <w:r>
        <w:rPr>
          <w:szCs w:val="20"/>
        </w:rPr>
        <w:t>Bellrock Broking</w:t>
      </w:r>
      <w:r w:rsidRPr="00B2050E">
        <w:rPr>
          <w:szCs w:val="20"/>
        </w:rPr>
        <w:t xml:space="preserve"> would like to remind you of a policyholder's (and its insurance agent's) duty to disclose all material facts and the consequences of not doing </w:t>
      </w:r>
      <w:r>
        <w:rPr>
          <w:szCs w:val="20"/>
        </w:rPr>
        <w:t>so</w:t>
      </w:r>
      <w:r w:rsidRPr="00B2050E">
        <w:rPr>
          <w:szCs w:val="20"/>
        </w:rPr>
        <w:t xml:space="preserve">. It is necessary to disclose all information which a prudent insurer would wish to consider in deciding </w:t>
      </w:r>
      <w:proofErr w:type="gramStart"/>
      <w:r w:rsidRPr="00B2050E">
        <w:rPr>
          <w:szCs w:val="20"/>
        </w:rPr>
        <w:t>whether or not</w:t>
      </w:r>
      <w:proofErr w:type="gramEnd"/>
      <w:r w:rsidRPr="00B2050E">
        <w:rPr>
          <w:szCs w:val="20"/>
        </w:rPr>
        <w:t xml:space="preserve"> to accept a risk, upon what terms and at what price. Failure to comply with this duty may give the insurer the right to avoid the policy from its inception.</w:t>
      </w:r>
    </w:p>
    <w:p w14:paraId="07FA39A2" w14:textId="3BE8C0B5" w:rsidR="00B46892" w:rsidRPr="00B46892" w:rsidRDefault="00B46892" w:rsidP="00B46892">
      <w:pPr>
        <w:pStyle w:val="Heading1"/>
        <w:numPr>
          <w:ilvl w:val="0"/>
          <w:numId w:val="39"/>
        </w:numPr>
        <w:spacing w:line="480" w:lineRule="auto"/>
        <w:ind w:left="567" w:hanging="567"/>
        <w:rPr>
          <w:rFonts w:cs="Poppins"/>
          <w:color w:val="CC3580"/>
        </w:rPr>
      </w:pPr>
      <w:r w:rsidRPr="00B46892">
        <w:rPr>
          <w:rFonts w:cs="Poppins"/>
          <w:color w:val="CC3580"/>
        </w:rPr>
        <w:t>General Information</w:t>
      </w:r>
    </w:p>
    <w:p w14:paraId="2581B001" w14:textId="77777777" w:rsidR="00B46892" w:rsidRDefault="00B46892" w:rsidP="00B46892">
      <w:pPr>
        <w:pStyle w:val="ListParagraph"/>
        <w:widowControl w:val="0"/>
        <w:numPr>
          <w:ilvl w:val="0"/>
          <w:numId w:val="37"/>
        </w:numPr>
        <w:autoSpaceDE w:val="0"/>
        <w:autoSpaceDN w:val="0"/>
        <w:spacing w:before="0" w:after="240" w:line="276" w:lineRule="auto"/>
        <w:ind w:left="567" w:hanging="567"/>
        <w:rPr>
          <w:sz w:val="20"/>
          <w:szCs w:val="20"/>
        </w:rPr>
      </w:pPr>
      <w:r>
        <w:rPr>
          <w:sz w:val="20"/>
          <w:szCs w:val="20"/>
        </w:rPr>
        <w:t>Proposer Name</w:t>
      </w:r>
      <w:r w:rsidRPr="007F4073">
        <w:rPr>
          <w:sz w:val="20"/>
          <w:szCs w:val="20"/>
        </w:rPr>
        <w:t>:</w:t>
      </w:r>
      <w:r w:rsidRPr="007F4073">
        <w:rPr>
          <w:sz w:val="20"/>
          <w:szCs w:val="20"/>
        </w:rPr>
        <w:fldChar w:fldCharType="begin">
          <w:ffData>
            <w:name w:val="Text3"/>
            <w:enabled/>
            <w:calcOnExit w:val="0"/>
            <w:textInput/>
          </w:ffData>
        </w:fldChar>
      </w:r>
      <w:bookmarkStart w:id="0" w:name="Text3"/>
      <w:r w:rsidRPr="007F4073">
        <w:rPr>
          <w:sz w:val="20"/>
          <w:szCs w:val="20"/>
        </w:rPr>
        <w:instrText xml:space="preserve"> FORMTEXT </w:instrText>
      </w:r>
      <w:r w:rsidRPr="007F4073">
        <w:rPr>
          <w:sz w:val="20"/>
          <w:szCs w:val="20"/>
        </w:rPr>
      </w:r>
      <w:r w:rsidRPr="007F407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F4073">
        <w:rPr>
          <w:sz w:val="20"/>
          <w:szCs w:val="20"/>
        </w:rPr>
        <w:fldChar w:fldCharType="end"/>
      </w:r>
      <w:bookmarkEnd w:id="0"/>
    </w:p>
    <w:p w14:paraId="7B49DA05" w14:textId="77777777" w:rsidR="00B46892" w:rsidRPr="007F4073" w:rsidRDefault="00B46892" w:rsidP="00B46892">
      <w:pPr>
        <w:pStyle w:val="ListParagraph"/>
        <w:widowControl w:val="0"/>
        <w:numPr>
          <w:ilvl w:val="0"/>
          <w:numId w:val="37"/>
        </w:numPr>
        <w:autoSpaceDE w:val="0"/>
        <w:autoSpaceDN w:val="0"/>
        <w:spacing w:before="0" w:after="240" w:line="276" w:lineRule="auto"/>
        <w:ind w:left="567" w:hanging="567"/>
        <w:rPr>
          <w:sz w:val="20"/>
          <w:szCs w:val="20"/>
        </w:rPr>
      </w:pPr>
      <w:r>
        <w:rPr>
          <w:sz w:val="20"/>
          <w:szCs w:val="20"/>
        </w:rPr>
        <w:t>Proposer Address:</w:t>
      </w:r>
      <w:r>
        <w:rPr>
          <w:sz w:val="20"/>
          <w:szCs w:val="20"/>
        </w:rPr>
        <w:fldChar w:fldCharType="begin">
          <w:ffData>
            <w:name w:val="Text430"/>
            <w:enabled/>
            <w:calcOnExit w:val="0"/>
            <w:textInput/>
          </w:ffData>
        </w:fldChar>
      </w:r>
      <w:bookmarkStart w:id="1" w:name="Text43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p w14:paraId="5B3DF2D7" w14:textId="77777777" w:rsidR="00B46892" w:rsidRDefault="00B46892" w:rsidP="00B46892">
      <w:pPr>
        <w:pStyle w:val="ListParagraph"/>
        <w:widowControl w:val="0"/>
        <w:numPr>
          <w:ilvl w:val="0"/>
          <w:numId w:val="37"/>
        </w:numPr>
        <w:autoSpaceDE w:val="0"/>
        <w:autoSpaceDN w:val="0"/>
        <w:spacing w:before="0" w:after="240" w:line="276" w:lineRule="auto"/>
        <w:ind w:left="567" w:hanging="567"/>
        <w:rPr>
          <w:sz w:val="20"/>
          <w:szCs w:val="20"/>
        </w:rPr>
      </w:pPr>
      <w:r>
        <w:rPr>
          <w:sz w:val="20"/>
          <w:szCs w:val="20"/>
        </w:rPr>
        <w:t>Proposer Status (</w:t>
      </w:r>
      <w:proofErr w:type="gramStart"/>
      <w:r>
        <w:rPr>
          <w:sz w:val="20"/>
          <w:szCs w:val="20"/>
        </w:rPr>
        <w:t>e.g.</w:t>
      </w:r>
      <w:proofErr w:type="gramEnd"/>
      <w:r>
        <w:rPr>
          <w:sz w:val="20"/>
          <w:szCs w:val="20"/>
        </w:rPr>
        <w:t xml:space="preserve"> Individual, Company, Executor, etc):</w:t>
      </w:r>
      <w:r w:rsidRPr="007F4073">
        <w:rPr>
          <w:sz w:val="20"/>
          <w:szCs w:val="20"/>
        </w:rPr>
        <w:fldChar w:fldCharType="begin">
          <w:ffData>
            <w:name w:val="Text296"/>
            <w:enabled/>
            <w:calcOnExit w:val="0"/>
            <w:textInput/>
          </w:ffData>
        </w:fldChar>
      </w:r>
      <w:bookmarkStart w:id="2" w:name="Text296"/>
      <w:r w:rsidRPr="007F4073">
        <w:rPr>
          <w:sz w:val="20"/>
          <w:szCs w:val="20"/>
        </w:rPr>
        <w:instrText xml:space="preserve"> FORMTEXT </w:instrText>
      </w:r>
      <w:r w:rsidRPr="007F4073">
        <w:rPr>
          <w:sz w:val="20"/>
          <w:szCs w:val="20"/>
        </w:rPr>
      </w:r>
      <w:r w:rsidRPr="007F407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F4073">
        <w:rPr>
          <w:sz w:val="20"/>
          <w:szCs w:val="20"/>
        </w:rPr>
        <w:fldChar w:fldCharType="end"/>
      </w:r>
      <w:bookmarkEnd w:id="2"/>
    </w:p>
    <w:p w14:paraId="729A1A36" w14:textId="77777777" w:rsidR="00B46892" w:rsidRDefault="00B46892" w:rsidP="00B46892">
      <w:pPr>
        <w:pStyle w:val="ListParagraph"/>
        <w:widowControl w:val="0"/>
        <w:numPr>
          <w:ilvl w:val="0"/>
          <w:numId w:val="37"/>
        </w:numPr>
        <w:autoSpaceDE w:val="0"/>
        <w:autoSpaceDN w:val="0"/>
        <w:spacing w:before="0" w:after="240" w:line="276" w:lineRule="auto"/>
        <w:ind w:left="567" w:hanging="567"/>
        <w:rPr>
          <w:sz w:val="20"/>
          <w:szCs w:val="20"/>
        </w:rPr>
      </w:pPr>
      <w:r>
        <w:rPr>
          <w:sz w:val="20"/>
          <w:szCs w:val="20"/>
        </w:rPr>
        <w:t>Solicitor Firm Name</w:t>
      </w:r>
      <w:r w:rsidRPr="00C13100">
        <w:rPr>
          <w:sz w:val="20"/>
          <w:szCs w:val="20"/>
        </w:rPr>
        <w:t>:</w:t>
      </w:r>
      <w:r w:rsidRPr="00C13100">
        <w:rPr>
          <w:sz w:val="20"/>
          <w:szCs w:val="20"/>
        </w:rPr>
        <w:fldChar w:fldCharType="begin">
          <w:ffData>
            <w:name w:val="Text431"/>
            <w:enabled/>
            <w:calcOnExit w:val="0"/>
            <w:textInput/>
          </w:ffData>
        </w:fldChar>
      </w:r>
      <w:bookmarkStart w:id="3" w:name="Text431"/>
      <w:r w:rsidRPr="00C13100">
        <w:rPr>
          <w:sz w:val="20"/>
          <w:szCs w:val="20"/>
        </w:rPr>
        <w:instrText xml:space="preserve"> FORMTEXT </w:instrText>
      </w:r>
      <w:r w:rsidRPr="00C13100">
        <w:rPr>
          <w:sz w:val="20"/>
          <w:szCs w:val="20"/>
        </w:rPr>
      </w:r>
      <w:r w:rsidRPr="00C1310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13100">
        <w:rPr>
          <w:sz w:val="20"/>
          <w:szCs w:val="20"/>
        </w:rPr>
        <w:fldChar w:fldCharType="end"/>
      </w:r>
      <w:bookmarkEnd w:id="3"/>
    </w:p>
    <w:p w14:paraId="1CEC9057" w14:textId="77777777" w:rsidR="00B46892" w:rsidRDefault="00B46892" w:rsidP="00B46892">
      <w:pPr>
        <w:pStyle w:val="ListParagraph"/>
        <w:widowControl w:val="0"/>
        <w:numPr>
          <w:ilvl w:val="0"/>
          <w:numId w:val="37"/>
        </w:numPr>
        <w:autoSpaceDE w:val="0"/>
        <w:autoSpaceDN w:val="0"/>
        <w:spacing w:before="0" w:after="240" w:line="276" w:lineRule="auto"/>
        <w:ind w:left="567" w:hanging="567"/>
        <w:rPr>
          <w:sz w:val="20"/>
          <w:szCs w:val="20"/>
        </w:rPr>
      </w:pPr>
      <w:r>
        <w:rPr>
          <w:sz w:val="20"/>
          <w:szCs w:val="20"/>
        </w:rPr>
        <w:t>Solicitor Address:</w:t>
      </w:r>
      <w:r>
        <w:rPr>
          <w:sz w:val="20"/>
          <w:szCs w:val="20"/>
        </w:rPr>
        <w:fldChar w:fldCharType="begin">
          <w:ffData>
            <w:name w:val="Text432"/>
            <w:enabled/>
            <w:calcOnExit w:val="0"/>
            <w:textInput/>
          </w:ffData>
        </w:fldChar>
      </w:r>
      <w:bookmarkStart w:id="4" w:name="Text43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p w14:paraId="3A6A23DC" w14:textId="77777777" w:rsidR="00B46892" w:rsidRDefault="00B46892" w:rsidP="00B46892">
      <w:pPr>
        <w:pStyle w:val="ListParagraph"/>
        <w:widowControl w:val="0"/>
        <w:numPr>
          <w:ilvl w:val="0"/>
          <w:numId w:val="37"/>
        </w:numPr>
        <w:autoSpaceDE w:val="0"/>
        <w:autoSpaceDN w:val="0"/>
        <w:spacing w:before="240" w:after="240" w:line="276" w:lineRule="auto"/>
        <w:ind w:left="567" w:hanging="567"/>
        <w:rPr>
          <w:sz w:val="20"/>
          <w:szCs w:val="20"/>
        </w:rPr>
      </w:pPr>
      <w:r>
        <w:rPr>
          <w:sz w:val="20"/>
          <w:szCs w:val="20"/>
        </w:rPr>
        <w:t>Acting Solicitor:</w:t>
      </w:r>
      <w:r>
        <w:rPr>
          <w:sz w:val="20"/>
          <w:szCs w:val="20"/>
        </w:rPr>
        <w:fldChar w:fldCharType="begin">
          <w:ffData>
            <w:name w:val="Text433"/>
            <w:enabled/>
            <w:calcOnExit w:val="0"/>
            <w:textInput/>
          </w:ffData>
        </w:fldChar>
      </w:r>
      <w:bookmarkStart w:id="5" w:name="Text43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p w14:paraId="14EE88FD" w14:textId="77777777" w:rsidR="00B46892" w:rsidRDefault="00B46892" w:rsidP="00B46892">
      <w:pPr>
        <w:pStyle w:val="ListParagraph"/>
        <w:widowControl w:val="0"/>
        <w:numPr>
          <w:ilvl w:val="0"/>
          <w:numId w:val="37"/>
        </w:numPr>
        <w:autoSpaceDE w:val="0"/>
        <w:autoSpaceDN w:val="0"/>
        <w:spacing w:before="240" w:after="240" w:line="276" w:lineRule="auto"/>
        <w:ind w:left="567" w:hanging="567"/>
        <w:rPr>
          <w:sz w:val="20"/>
          <w:szCs w:val="20"/>
        </w:rPr>
      </w:pPr>
      <w:r>
        <w:rPr>
          <w:sz w:val="20"/>
          <w:szCs w:val="20"/>
        </w:rPr>
        <w:t>Contact Phone Number:</w:t>
      </w:r>
      <w:r>
        <w:rPr>
          <w:sz w:val="20"/>
          <w:szCs w:val="20"/>
        </w:rPr>
        <w:fldChar w:fldCharType="begin">
          <w:ffData>
            <w:name w:val="Text630"/>
            <w:enabled/>
            <w:calcOnExit w:val="0"/>
            <w:textInput/>
          </w:ffData>
        </w:fldChar>
      </w:r>
      <w:bookmarkStart w:id="6" w:name="Text63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6"/>
    </w:p>
    <w:p w14:paraId="1E0A1220" w14:textId="77777777" w:rsidR="00B46892" w:rsidRDefault="00B46892" w:rsidP="00B46892">
      <w:pPr>
        <w:pStyle w:val="ListParagraph"/>
        <w:widowControl w:val="0"/>
        <w:numPr>
          <w:ilvl w:val="0"/>
          <w:numId w:val="37"/>
        </w:numPr>
        <w:autoSpaceDE w:val="0"/>
        <w:autoSpaceDN w:val="0"/>
        <w:spacing w:before="240" w:after="240" w:line="276" w:lineRule="auto"/>
        <w:ind w:left="567" w:hanging="567"/>
        <w:rPr>
          <w:sz w:val="20"/>
          <w:szCs w:val="20"/>
        </w:rPr>
      </w:pPr>
      <w:r>
        <w:rPr>
          <w:sz w:val="20"/>
          <w:szCs w:val="20"/>
        </w:rPr>
        <w:t>Contact Email Address:</w:t>
      </w:r>
      <w:r>
        <w:rPr>
          <w:sz w:val="20"/>
          <w:szCs w:val="20"/>
        </w:rPr>
        <w:fldChar w:fldCharType="begin">
          <w:ffData>
            <w:name w:val="Text631"/>
            <w:enabled/>
            <w:calcOnExit w:val="0"/>
            <w:textInput/>
          </w:ffData>
        </w:fldChar>
      </w:r>
      <w:bookmarkStart w:id="7" w:name="Text63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7"/>
    </w:p>
    <w:p w14:paraId="05DAF102" w14:textId="6FBCC47C" w:rsidR="00B46892" w:rsidRPr="00B46892" w:rsidRDefault="00B46892" w:rsidP="00B46892">
      <w:pPr>
        <w:pStyle w:val="ListParagraph"/>
        <w:widowControl w:val="0"/>
        <w:numPr>
          <w:ilvl w:val="0"/>
          <w:numId w:val="37"/>
        </w:numPr>
        <w:autoSpaceDE w:val="0"/>
        <w:autoSpaceDN w:val="0"/>
        <w:spacing w:before="240" w:after="240" w:line="276" w:lineRule="auto"/>
        <w:ind w:left="567" w:hanging="567"/>
        <w:rPr>
          <w:sz w:val="20"/>
          <w:szCs w:val="20"/>
        </w:rPr>
      </w:pPr>
      <w:r>
        <w:rPr>
          <w:sz w:val="20"/>
          <w:szCs w:val="20"/>
        </w:rPr>
        <w:t>Solicitor File Ref:</w:t>
      </w:r>
      <w:r>
        <w:rPr>
          <w:sz w:val="20"/>
          <w:szCs w:val="20"/>
        </w:rPr>
        <w:fldChar w:fldCharType="begin">
          <w:ffData>
            <w:name w:val="Text632"/>
            <w:enabled/>
            <w:calcOnExit w:val="0"/>
            <w:textInput/>
          </w:ffData>
        </w:fldChar>
      </w:r>
      <w:bookmarkStart w:id="8" w:name="Text63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p w14:paraId="68CA221F" w14:textId="78E7CDE7" w:rsidR="00B46892" w:rsidRPr="00B46892" w:rsidRDefault="00B46892" w:rsidP="00B46892">
      <w:pPr>
        <w:pStyle w:val="Heading1"/>
        <w:numPr>
          <w:ilvl w:val="0"/>
          <w:numId w:val="39"/>
        </w:numPr>
        <w:ind w:left="567" w:hanging="567"/>
        <w:rPr>
          <w:rFonts w:cs="Poppins"/>
          <w:color w:val="CC3580"/>
        </w:rPr>
      </w:pPr>
      <w:r w:rsidRPr="00B46892">
        <w:rPr>
          <w:rFonts w:cs="Poppins"/>
          <w:color w:val="CC3580"/>
        </w:rPr>
        <w:t>Opponents Detail</w:t>
      </w:r>
    </w:p>
    <w:p w14:paraId="2D8BF666" w14:textId="77777777" w:rsidR="00B46892" w:rsidRDefault="00B46892" w:rsidP="00B46892">
      <w:pPr>
        <w:pStyle w:val="ListParagraph"/>
        <w:widowControl w:val="0"/>
        <w:numPr>
          <w:ilvl w:val="0"/>
          <w:numId w:val="38"/>
        </w:numPr>
        <w:tabs>
          <w:tab w:val="left" w:pos="8222"/>
        </w:tabs>
        <w:autoSpaceDE w:val="0"/>
        <w:autoSpaceDN w:val="0"/>
        <w:spacing w:before="0" w:after="120" w:line="276" w:lineRule="auto"/>
        <w:ind w:left="567" w:hanging="567"/>
        <w:rPr>
          <w:sz w:val="20"/>
          <w:szCs w:val="20"/>
        </w:rPr>
      </w:pPr>
      <w:r>
        <w:rPr>
          <w:sz w:val="20"/>
          <w:szCs w:val="20"/>
        </w:rPr>
        <w:t>Number of Opponents:</w:t>
      </w:r>
      <w:r>
        <w:rPr>
          <w:sz w:val="20"/>
          <w:szCs w:val="20"/>
        </w:rPr>
        <w:fldChar w:fldCharType="begin">
          <w:ffData>
            <w:name w:val="Text633"/>
            <w:enabled/>
            <w:calcOnExit w:val="0"/>
            <w:textInput/>
          </w:ffData>
        </w:fldChar>
      </w:r>
      <w:bookmarkStart w:id="9" w:name="Text63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9"/>
    </w:p>
    <w:p w14:paraId="6D78798C" w14:textId="77777777" w:rsidR="00B46892" w:rsidRDefault="00B46892" w:rsidP="00B46892">
      <w:pPr>
        <w:pStyle w:val="ListParagraph"/>
        <w:widowControl w:val="0"/>
        <w:numPr>
          <w:ilvl w:val="0"/>
          <w:numId w:val="38"/>
        </w:numPr>
        <w:tabs>
          <w:tab w:val="left" w:pos="8222"/>
        </w:tabs>
        <w:autoSpaceDE w:val="0"/>
        <w:autoSpaceDN w:val="0"/>
        <w:spacing w:before="0" w:after="120" w:line="276" w:lineRule="auto"/>
        <w:ind w:left="567" w:hanging="567"/>
        <w:rPr>
          <w:sz w:val="20"/>
          <w:szCs w:val="20"/>
        </w:rPr>
      </w:pPr>
      <w:r>
        <w:rPr>
          <w:sz w:val="20"/>
          <w:szCs w:val="20"/>
        </w:rPr>
        <w:t>Name of Opponents:</w:t>
      </w:r>
      <w:r>
        <w:rPr>
          <w:sz w:val="20"/>
          <w:szCs w:val="20"/>
        </w:rPr>
        <w:fldChar w:fldCharType="begin">
          <w:ffData>
            <w:name w:val="Text634"/>
            <w:enabled/>
            <w:calcOnExit w:val="0"/>
            <w:textInput/>
          </w:ffData>
        </w:fldChar>
      </w:r>
      <w:bookmarkStart w:id="10" w:name="Text63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0"/>
    </w:p>
    <w:p w14:paraId="41DBEF8A" w14:textId="77777777" w:rsidR="00B46892" w:rsidRPr="00D02335" w:rsidRDefault="00B46892" w:rsidP="00B46892">
      <w:pPr>
        <w:pStyle w:val="ListParagraph"/>
        <w:widowControl w:val="0"/>
        <w:numPr>
          <w:ilvl w:val="0"/>
          <w:numId w:val="38"/>
        </w:numPr>
        <w:tabs>
          <w:tab w:val="left" w:pos="8222"/>
        </w:tabs>
        <w:autoSpaceDE w:val="0"/>
        <w:autoSpaceDN w:val="0"/>
        <w:spacing w:before="0" w:after="120" w:line="276" w:lineRule="auto"/>
        <w:ind w:left="567" w:hanging="567"/>
        <w:rPr>
          <w:sz w:val="20"/>
          <w:szCs w:val="20"/>
        </w:rPr>
      </w:pPr>
      <w:r>
        <w:rPr>
          <w:sz w:val="20"/>
          <w:szCs w:val="20"/>
        </w:rPr>
        <w:t>Opponents Insurers (if known):</w:t>
      </w:r>
      <w:r>
        <w:rPr>
          <w:sz w:val="20"/>
          <w:szCs w:val="20"/>
        </w:rPr>
        <w:fldChar w:fldCharType="begin">
          <w:ffData>
            <w:name w:val="Text635"/>
            <w:enabled/>
            <w:calcOnExit w:val="0"/>
            <w:textInput/>
          </w:ffData>
        </w:fldChar>
      </w:r>
      <w:bookmarkStart w:id="11" w:name="Text63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1"/>
    </w:p>
    <w:p w14:paraId="2D814864" w14:textId="77777777" w:rsidR="00B46892" w:rsidRDefault="00B46892" w:rsidP="00B46892">
      <w:pPr>
        <w:spacing w:after="120" w:line="276" w:lineRule="auto"/>
        <w:ind w:left="567"/>
        <w:rPr>
          <w:szCs w:val="20"/>
        </w:rPr>
      </w:pPr>
      <w:r w:rsidRPr="00183D7D">
        <w:rPr>
          <w:szCs w:val="20"/>
        </w:rPr>
        <w:t>If no insurer is yet known or there is no insurance, what checks have been conducted to ensure the Opponent has the finances to meet the damages and costs? (Continue on a separate sheet if necessary)</w:t>
      </w:r>
    </w:p>
    <w:p w14:paraId="53C2F433" w14:textId="77777777" w:rsidR="00B46892" w:rsidRDefault="00B46892" w:rsidP="00B46892">
      <w:pPr>
        <w:spacing w:after="120" w:line="276" w:lineRule="auto"/>
        <w:ind w:left="567"/>
        <w:rPr>
          <w:szCs w:val="20"/>
        </w:rPr>
      </w:pPr>
      <w:r>
        <w:rPr>
          <w:szCs w:val="20"/>
        </w:rPr>
        <w:fldChar w:fldCharType="begin">
          <w:ffData>
            <w:name w:val="Text636"/>
            <w:enabled/>
            <w:calcOnExit w:val="0"/>
            <w:textInput/>
          </w:ffData>
        </w:fldChar>
      </w:r>
      <w:bookmarkStart w:id="12" w:name="Text636"/>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12"/>
    </w:p>
    <w:p w14:paraId="791F3A7D" w14:textId="77777777" w:rsidR="00B46892" w:rsidRDefault="00B46892" w:rsidP="00B46892">
      <w:pPr>
        <w:spacing w:after="120" w:line="276" w:lineRule="auto"/>
        <w:ind w:left="567"/>
        <w:rPr>
          <w:szCs w:val="20"/>
        </w:rPr>
      </w:pPr>
      <w:r>
        <w:rPr>
          <w:szCs w:val="20"/>
        </w:rPr>
        <w:fldChar w:fldCharType="begin">
          <w:ffData>
            <w:name w:val="Text637"/>
            <w:enabled/>
            <w:calcOnExit w:val="0"/>
            <w:textInput/>
          </w:ffData>
        </w:fldChar>
      </w:r>
      <w:bookmarkStart w:id="13" w:name="Text63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p w14:paraId="681938BA" w14:textId="37CAAC7A" w:rsidR="00B46892" w:rsidRDefault="00B46892" w:rsidP="00B46892">
      <w:pPr>
        <w:spacing w:after="120" w:line="276" w:lineRule="auto"/>
        <w:ind w:left="567"/>
        <w:rPr>
          <w:szCs w:val="20"/>
        </w:rPr>
      </w:pPr>
      <w:r>
        <w:rPr>
          <w:szCs w:val="20"/>
        </w:rPr>
        <w:fldChar w:fldCharType="begin">
          <w:ffData>
            <w:name w:val="Text638"/>
            <w:enabled/>
            <w:calcOnExit w:val="0"/>
            <w:textInput/>
          </w:ffData>
        </w:fldChar>
      </w:r>
      <w:bookmarkStart w:id="14" w:name="Text63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14"/>
    </w:p>
    <w:p w14:paraId="2AA21442" w14:textId="1767FD4E" w:rsidR="00B46892" w:rsidRPr="00B46892" w:rsidRDefault="00B46892" w:rsidP="00B46892">
      <w:pPr>
        <w:pStyle w:val="Heading1"/>
        <w:numPr>
          <w:ilvl w:val="0"/>
          <w:numId w:val="39"/>
        </w:numPr>
        <w:ind w:left="567" w:hanging="567"/>
        <w:rPr>
          <w:rFonts w:cs="Poppins"/>
          <w:color w:val="CC3580"/>
        </w:rPr>
      </w:pPr>
      <w:r w:rsidRPr="00B46892">
        <w:rPr>
          <w:rFonts w:cs="Poppins"/>
          <w:color w:val="CC3580"/>
        </w:rPr>
        <w:t xml:space="preserve">Details Of </w:t>
      </w:r>
      <w:proofErr w:type="gramStart"/>
      <w:r w:rsidRPr="00B46892">
        <w:rPr>
          <w:rFonts w:cs="Poppins"/>
          <w:color w:val="CC3580"/>
        </w:rPr>
        <w:t>The</w:t>
      </w:r>
      <w:proofErr w:type="gramEnd"/>
      <w:r w:rsidRPr="00B46892">
        <w:rPr>
          <w:rFonts w:cs="Poppins"/>
          <w:color w:val="CC3580"/>
        </w:rPr>
        <w:t xml:space="preserve"> Case</w:t>
      </w:r>
    </w:p>
    <w:p w14:paraId="5EB97529"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Pr>
          <w:sz w:val="20"/>
          <w:szCs w:val="20"/>
        </w:rPr>
        <w:t xml:space="preserve">Type of Case: </w:t>
      </w:r>
      <w:r>
        <w:rPr>
          <w:sz w:val="20"/>
          <w:szCs w:val="20"/>
        </w:rPr>
        <w:fldChar w:fldCharType="begin">
          <w:ffData>
            <w:name w:val="Text451"/>
            <w:enabled/>
            <w:calcOnExit w:val="0"/>
            <w:textInput/>
          </w:ffData>
        </w:fldChar>
      </w:r>
      <w:bookmarkStart w:id="15" w:name="Text45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5"/>
    </w:p>
    <w:p w14:paraId="0BD0825C"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Pr>
          <w:sz w:val="20"/>
          <w:szCs w:val="20"/>
        </w:rPr>
        <w:t>Date of cause of action:</w:t>
      </w:r>
      <w:r>
        <w:rPr>
          <w:sz w:val="20"/>
          <w:szCs w:val="20"/>
        </w:rPr>
        <w:fldChar w:fldCharType="begin">
          <w:ffData>
            <w:name w:val="Text639"/>
            <w:enabled/>
            <w:calcOnExit w:val="0"/>
            <w:textInput/>
          </w:ffData>
        </w:fldChar>
      </w:r>
      <w:bookmarkStart w:id="16" w:name="Text63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6"/>
    </w:p>
    <w:p w14:paraId="5925BC71"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Pr>
          <w:sz w:val="20"/>
          <w:szCs w:val="20"/>
        </w:rPr>
        <w:t>Date instructed:</w:t>
      </w:r>
      <w:r>
        <w:rPr>
          <w:sz w:val="20"/>
          <w:szCs w:val="20"/>
        </w:rPr>
        <w:fldChar w:fldCharType="begin">
          <w:ffData>
            <w:name w:val="Text640"/>
            <w:enabled/>
            <w:calcOnExit w:val="0"/>
            <w:textInput/>
          </w:ffData>
        </w:fldChar>
      </w:r>
      <w:bookmarkStart w:id="17" w:name="Text64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7"/>
    </w:p>
    <w:p w14:paraId="17BB1DA9" w14:textId="77777777" w:rsidR="00B46892" w:rsidRPr="0097356A"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What is your assessment of the prospects of success in this case (%)?</w:t>
      </w:r>
      <w:r>
        <w:rPr>
          <w:sz w:val="20"/>
          <w:szCs w:val="20"/>
        </w:rPr>
        <w:tab/>
      </w:r>
      <w:r>
        <w:rPr>
          <w:sz w:val="20"/>
          <w:szCs w:val="20"/>
        </w:rPr>
        <w:fldChar w:fldCharType="begin">
          <w:ffData>
            <w:name w:val="Text641"/>
            <w:enabled/>
            <w:calcOnExit w:val="0"/>
            <w:textInput/>
          </w:ffData>
        </w:fldChar>
      </w:r>
      <w:bookmarkStart w:id="18" w:name="Text64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8"/>
      <w:r>
        <w:rPr>
          <w:sz w:val="20"/>
          <w:szCs w:val="20"/>
        </w:rPr>
        <w:t>%</w:t>
      </w:r>
    </w:p>
    <w:p w14:paraId="066EAD1A" w14:textId="75479FA8" w:rsidR="00B46892" w:rsidRPr="0097356A" w:rsidRDefault="00B46892" w:rsidP="00B46892">
      <w:pPr>
        <w:tabs>
          <w:tab w:val="left" w:pos="8222"/>
        </w:tabs>
        <w:spacing w:after="120" w:line="276" w:lineRule="auto"/>
        <w:ind w:left="567"/>
        <w:rPr>
          <w:szCs w:val="20"/>
        </w:rPr>
      </w:pPr>
      <w:r w:rsidRPr="0097356A">
        <w:rPr>
          <w:szCs w:val="20"/>
        </w:rPr>
        <w:t>Is this the prospects of success against each opponent?</w:t>
      </w:r>
      <w:r>
        <w:rPr>
          <w:szCs w:val="20"/>
        </w:rPr>
        <w:fldChar w:fldCharType="begin">
          <w:ffData>
            <w:name w:val="Text642"/>
            <w:enabled/>
            <w:calcOnExit w:val="0"/>
            <w:textInput/>
          </w:ffData>
        </w:fldChar>
      </w:r>
      <w:bookmarkStart w:id="19" w:name="Text642"/>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19"/>
    </w:p>
    <w:p w14:paraId="5EF36BC7" w14:textId="77777777" w:rsidR="00B46892" w:rsidRPr="0097356A"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Type of remedy sought</w:t>
      </w:r>
      <w:r>
        <w:rPr>
          <w:sz w:val="20"/>
          <w:szCs w:val="20"/>
        </w:rPr>
        <w:t>:</w:t>
      </w:r>
      <w:r>
        <w:rPr>
          <w:sz w:val="20"/>
          <w:szCs w:val="20"/>
        </w:rPr>
        <w:fldChar w:fldCharType="begin">
          <w:ffData>
            <w:name w:val="Text643"/>
            <w:enabled/>
            <w:calcOnExit w:val="0"/>
            <w:textInput/>
          </w:ffData>
        </w:fldChar>
      </w:r>
      <w:bookmarkStart w:id="20" w:name="Text64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0"/>
    </w:p>
    <w:p w14:paraId="3B7A9282" w14:textId="77777777" w:rsidR="00B46892" w:rsidRPr="0097356A"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If monetary:</w:t>
      </w:r>
      <w:r>
        <w:rPr>
          <w:sz w:val="20"/>
          <w:szCs w:val="20"/>
        </w:rPr>
        <w:fldChar w:fldCharType="begin">
          <w:ffData>
            <w:name w:val="Text646"/>
            <w:enabled/>
            <w:calcOnExit w:val="0"/>
            <w:textInput/>
          </w:ffData>
        </w:fldChar>
      </w:r>
      <w:bookmarkStart w:id="21" w:name="Text64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1"/>
    </w:p>
    <w:p w14:paraId="68535E50" w14:textId="77777777" w:rsidR="00B46892" w:rsidRPr="0097356A" w:rsidRDefault="00B46892" w:rsidP="00B46892">
      <w:pPr>
        <w:pStyle w:val="ListParagraph"/>
        <w:widowControl w:val="0"/>
        <w:numPr>
          <w:ilvl w:val="0"/>
          <w:numId w:val="41"/>
        </w:numPr>
        <w:tabs>
          <w:tab w:val="left" w:pos="8222"/>
        </w:tabs>
        <w:autoSpaceDE w:val="0"/>
        <w:autoSpaceDN w:val="0"/>
        <w:spacing w:before="0" w:after="120" w:line="276" w:lineRule="auto"/>
        <w:ind w:left="1134" w:hanging="425"/>
        <w:rPr>
          <w:sz w:val="20"/>
          <w:szCs w:val="20"/>
        </w:rPr>
      </w:pPr>
      <w:r w:rsidRPr="0097356A">
        <w:rPr>
          <w:sz w:val="20"/>
          <w:szCs w:val="20"/>
        </w:rPr>
        <w:t>The amount sought</w:t>
      </w:r>
      <w:r>
        <w:rPr>
          <w:sz w:val="20"/>
          <w:szCs w:val="20"/>
        </w:rPr>
        <w:t>:</w:t>
      </w:r>
      <w:r>
        <w:rPr>
          <w:sz w:val="20"/>
          <w:szCs w:val="20"/>
        </w:rPr>
        <w:fldChar w:fldCharType="begin">
          <w:ffData>
            <w:name w:val="Text645"/>
            <w:enabled/>
            <w:calcOnExit w:val="0"/>
            <w:textInput/>
          </w:ffData>
        </w:fldChar>
      </w:r>
      <w:bookmarkStart w:id="22" w:name="Text64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2"/>
    </w:p>
    <w:p w14:paraId="61562224" w14:textId="77777777" w:rsidR="00B46892" w:rsidRPr="0097356A" w:rsidRDefault="00B46892" w:rsidP="00B46892">
      <w:pPr>
        <w:pStyle w:val="ListParagraph"/>
        <w:widowControl w:val="0"/>
        <w:numPr>
          <w:ilvl w:val="0"/>
          <w:numId w:val="41"/>
        </w:numPr>
        <w:tabs>
          <w:tab w:val="left" w:pos="8222"/>
        </w:tabs>
        <w:autoSpaceDE w:val="0"/>
        <w:autoSpaceDN w:val="0"/>
        <w:spacing w:before="0" w:after="120" w:line="276" w:lineRule="auto"/>
        <w:ind w:left="1134" w:hanging="425"/>
        <w:rPr>
          <w:sz w:val="20"/>
          <w:szCs w:val="20"/>
        </w:rPr>
      </w:pPr>
      <w:r w:rsidRPr="0097356A">
        <w:rPr>
          <w:sz w:val="20"/>
          <w:szCs w:val="20"/>
        </w:rPr>
        <w:lastRenderedPageBreak/>
        <w:t>The minimum amount that will be accepted by the proposer?</w:t>
      </w:r>
      <w:r>
        <w:rPr>
          <w:sz w:val="20"/>
          <w:szCs w:val="20"/>
        </w:rPr>
        <w:fldChar w:fldCharType="begin">
          <w:ffData>
            <w:name w:val="Text644"/>
            <w:enabled/>
            <w:calcOnExit w:val="0"/>
            <w:textInput/>
          </w:ffData>
        </w:fldChar>
      </w:r>
      <w:bookmarkStart w:id="23" w:name="Text64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3"/>
    </w:p>
    <w:p w14:paraId="40689B51" w14:textId="77777777" w:rsidR="00B46892" w:rsidRDefault="00B46892" w:rsidP="00B46892">
      <w:pPr>
        <w:tabs>
          <w:tab w:val="left" w:pos="8222"/>
        </w:tabs>
        <w:spacing w:after="120" w:line="276" w:lineRule="auto"/>
        <w:ind w:left="567" w:hanging="567"/>
        <w:rPr>
          <w:szCs w:val="20"/>
        </w:rPr>
      </w:pPr>
    </w:p>
    <w:p w14:paraId="081B3CE9" w14:textId="7B2E58F9" w:rsidR="00B46892" w:rsidRPr="00B46892" w:rsidRDefault="00B46892" w:rsidP="00B46892">
      <w:pPr>
        <w:tabs>
          <w:tab w:val="left" w:pos="8222"/>
        </w:tabs>
        <w:spacing w:after="120" w:line="276" w:lineRule="auto"/>
        <w:ind w:left="567" w:hanging="567"/>
        <w:rPr>
          <w:rFonts w:ascii="Poppins" w:hAnsi="Poppins" w:cs="Poppins"/>
          <w:caps/>
          <w:color w:val="CC3580"/>
          <w:szCs w:val="20"/>
        </w:rPr>
      </w:pPr>
      <w:r w:rsidRPr="00B46892">
        <w:rPr>
          <w:rFonts w:ascii="Poppins" w:hAnsi="Poppins" w:cs="Poppins"/>
          <w:color w:val="CC3580"/>
          <w:szCs w:val="20"/>
        </w:rPr>
        <w:t>The Retainer</w:t>
      </w:r>
    </w:p>
    <w:p w14:paraId="17FC58E4"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Private Fee Paying</w:t>
      </w:r>
      <w:r>
        <w:rPr>
          <w:sz w:val="20"/>
          <w:szCs w:val="20"/>
        </w:rPr>
        <w:t xml:space="preserve">: </w:t>
      </w:r>
      <w:r w:rsidRPr="00B4794E">
        <w:rPr>
          <w:sz w:val="20"/>
          <w:szCs w:val="20"/>
        </w:rPr>
        <w:fldChar w:fldCharType="begin">
          <w:ffData>
            <w:name w:val="Text453"/>
            <w:enabled/>
            <w:calcOnExit w:val="0"/>
            <w:textInput/>
          </w:ffData>
        </w:fldChar>
      </w:r>
      <w:bookmarkStart w:id="24" w:name="Text453"/>
      <w:r w:rsidRPr="00B4794E">
        <w:rPr>
          <w:sz w:val="20"/>
          <w:szCs w:val="20"/>
        </w:rPr>
        <w:instrText xml:space="preserve"> FORMTEXT </w:instrText>
      </w:r>
      <w:r w:rsidRPr="00B4794E">
        <w:rPr>
          <w:sz w:val="20"/>
          <w:szCs w:val="20"/>
        </w:rPr>
      </w:r>
      <w:r w:rsidRPr="00B4794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B4794E">
        <w:rPr>
          <w:sz w:val="20"/>
          <w:szCs w:val="20"/>
        </w:rPr>
        <w:fldChar w:fldCharType="end"/>
      </w:r>
      <w:bookmarkEnd w:id="24"/>
    </w:p>
    <w:p w14:paraId="46EAD6AE"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Full (100%) CFA</w:t>
      </w:r>
      <w:r>
        <w:rPr>
          <w:sz w:val="20"/>
          <w:szCs w:val="20"/>
        </w:rPr>
        <w:t xml:space="preserve">: </w:t>
      </w:r>
      <w:r>
        <w:rPr>
          <w:sz w:val="20"/>
          <w:szCs w:val="20"/>
        </w:rPr>
        <w:fldChar w:fldCharType="begin">
          <w:ffData>
            <w:name w:val="Text647"/>
            <w:enabled/>
            <w:calcOnExit w:val="0"/>
            <w:textInput/>
          </w:ffData>
        </w:fldChar>
      </w:r>
      <w:bookmarkStart w:id="25" w:name="Text64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5"/>
    </w:p>
    <w:p w14:paraId="3A3A9F5D" w14:textId="77777777" w:rsidR="00B46892" w:rsidRPr="0097356A"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Partial CFA</w:t>
      </w:r>
      <w:r>
        <w:rPr>
          <w:sz w:val="20"/>
          <w:szCs w:val="20"/>
        </w:rPr>
        <w:t>:</w:t>
      </w:r>
      <w:r>
        <w:rPr>
          <w:sz w:val="20"/>
          <w:szCs w:val="20"/>
        </w:rPr>
        <w:fldChar w:fldCharType="begin">
          <w:ffData>
            <w:name w:val="Text648"/>
            <w:enabled/>
            <w:calcOnExit w:val="0"/>
            <w:textInput/>
          </w:ffData>
        </w:fldChar>
      </w:r>
      <w:bookmarkStart w:id="26" w:name="Text64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6"/>
    </w:p>
    <w:p w14:paraId="76007791" w14:textId="77777777" w:rsidR="00B46892" w:rsidRPr="0097356A" w:rsidRDefault="00B46892" w:rsidP="00B46892">
      <w:pPr>
        <w:tabs>
          <w:tab w:val="left" w:pos="8222"/>
        </w:tabs>
        <w:spacing w:after="120" w:line="276" w:lineRule="auto"/>
        <w:ind w:left="567"/>
        <w:rPr>
          <w:szCs w:val="20"/>
        </w:rPr>
      </w:pPr>
      <w:r w:rsidRPr="0097356A">
        <w:rPr>
          <w:szCs w:val="20"/>
        </w:rPr>
        <w:t>If partial CFA, what is the percentage of the firm’s risk?</w:t>
      </w:r>
      <w:r>
        <w:rPr>
          <w:szCs w:val="20"/>
        </w:rPr>
        <w:tab/>
      </w:r>
      <w:r>
        <w:rPr>
          <w:szCs w:val="20"/>
        </w:rPr>
        <w:fldChar w:fldCharType="begin">
          <w:ffData>
            <w:name w:val="Text649"/>
            <w:enabled/>
            <w:calcOnExit w:val="0"/>
            <w:textInput/>
          </w:ffData>
        </w:fldChar>
      </w:r>
      <w:bookmarkStart w:id="27" w:name="Text64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27"/>
      <w:r>
        <w:rPr>
          <w:szCs w:val="20"/>
        </w:rPr>
        <w:t>%</w:t>
      </w:r>
    </w:p>
    <w:p w14:paraId="0AF7EC24" w14:textId="77777777" w:rsidR="00B46892" w:rsidRPr="0097356A"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Pr>
          <w:sz w:val="20"/>
          <w:szCs w:val="20"/>
        </w:rPr>
        <w:t>Date of CFA:</w:t>
      </w:r>
      <w:r>
        <w:rPr>
          <w:sz w:val="20"/>
          <w:szCs w:val="20"/>
        </w:rPr>
        <w:fldChar w:fldCharType="begin">
          <w:ffData>
            <w:name w:val="Text650"/>
            <w:enabled/>
            <w:calcOnExit w:val="0"/>
            <w:textInput/>
          </w:ffData>
        </w:fldChar>
      </w:r>
      <w:bookmarkStart w:id="28" w:name="Text65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8"/>
    </w:p>
    <w:p w14:paraId="642ADB4C"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If you are now acting under a CFA, were you previously acting under a BTE policy?</w:t>
      </w:r>
      <w:r>
        <w:rPr>
          <w:sz w:val="20"/>
          <w:szCs w:val="20"/>
        </w:rPr>
        <w:fldChar w:fldCharType="begin">
          <w:ffData>
            <w:name w:val="Text651"/>
            <w:enabled/>
            <w:calcOnExit w:val="0"/>
            <w:textInput/>
          </w:ffData>
        </w:fldChar>
      </w:r>
      <w:bookmarkStart w:id="29" w:name="Text65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9"/>
    </w:p>
    <w:p w14:paraId="5B2BD19E" w14:textId="77777777" w:rsidR="00B46892" w:rsidRDefault="00B46892" w:rsidP="00B46892">
      <w:pPr>
        <w:pStyle w:val="ListParagraph"/>
        <w:tabs>
          <w:tab w:val="left" w:pos="8222"/>
        </w:tabs>
        <w:spacing w:after="120" w:line="276" w:lineRule="auto"/>
        <w:ind w:left="567"/>
        <w:rPr>
          <w:sz w:val="20"/>
          <w:szCs w:val="20"/>
        </w:rPr>
      </w:pPr>
      <w:r w:rsidRPr="0097356A">
        <w:rPr>
          <w:sz w:val="20"/>
          <w:szCs w:val="20"/>
        </w:rPr>
        <w:t>If so, what is the limit of indemnity?</w:t>
      </w:r>
      <w:r>
        <w:rPr>
          <w:sz w:val="20"/>
          <w:szCs w:val="20"/>
        </w:rPr>
        <w:fldChar w:fldCharType="begin">
          <w:ffData>
            <w:name w:val="Text652"/>
            <w:enabled/>
            <w:calcOnExit w:val="0"/>
            <w:textInput/>
          </w:ffData>
        </w:fldChar>
      </w:r>
      <w:bookmarkStart w:id="30" w:name="Text65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0"/>
    </w:p>
    <w:p w14:paraId="3B158087" w14:textId="77777777" w:rsidR="00B46892" w:rsidRDefault="00B46892" w:rsidP="00B46892">
      <w:pPr>
        <w:pStyle w:val="ListParagraph"/>
        <w:tabs>
          <w:tab w:val="left" w:pos="8222"/>
        </w:tabs>
        <w:spacing w:after="120" w:line="276" w:lineRule="auto"/>
        <w:ind w:left="567"/>
        <w:rPr>
          <w:sz w:val="20"/>
          <w:szCs w:val="20"/>
        </w:rPr>
      </w:pPr>
    </w:p>
    <w:p w14:paraId="42F0849F"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 xml:space="preserve">Will </w:t>
      </w:r>
      <w:r>
        <w:rPr>
          <w:sz w:val="20"/>
          <w:szCs w:val="20"/>
        </w:rPr>
        <w:t>Counsel be acting under a CFA?</w:t>
      </w:r>
      <w:r>
        <w:rPr>
          <w:sz w:val="20"/>
          <w:szCs w:val="20"/>
        </w:rPr>
        <w:fldChar w:fldCharType="begin">
          <w:ffData>
            <w:name w:val="Text653"/>
            <w:enabled/>
            <w:calcOnExit w:val="0"/>
            <w:textInput/>
          </w:ffData>
        </w:fldChar>
      </w:r>
      <w:bookmarkStart w:id="31" w:name="Text65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1"/>
    </w:p>
    <w:p w14:paraId="07928A0D" w14:textId="3A67C145" w:rsidR="00B46892" w:rsidRPr="00B46892" w:rsidRDefault="00B46892" w:rsidP="00B46892">
      <w:pPr>
        <w:pStyle w:val="ListParagraph"/>
        <w:tabs>
          <w:tab w:val="left" w:pos="8222"/>
        </w:tabs>
        <w:spacing w:after="120" w:line="276" w:lineRule="auto"/>
        <w:rPr>
          <w:rFonts w:ascii="Poppins" w:hAnsi="Poppins" w:cs="Poppins"/>
          <w:color w:val="CC3580"/>
          <w:sz w:val="20"/>
          <w:szCs w:val="20"/>
        </w:rPr>
      </w:pPr>
      <w:r w:rsidRPr="00B46892">
        <w:rPr>
          <w:rFonts w:ascii="Poppins" w:hAnsi="Poppins" w:cs="Poppins"/>
          <w:color w:val="CC3580"/>
          <w:sz w:val="20"/>
          <w:szCs w:val="20"/>
        </w:rPr>
        <w:t>Funding</w:t>
      </w:r>
    </w:p>
    <w:p w14:paraId="1BC6B804"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Have all alternative methods of funding been discussed and documented with the proposer?</w:t>
      </w:r>
    </w:p>
    <w:p w14:paraId="318E3A23" w14:textId="77777777" w:rsidR="00B46892" w:rsidRDefault="00B46892" w:rsidP="00B46892">
      <w:pPr>
        <w:pStyle w:val="ListParagraph"/>
        <w:tabs>
          <w:tab w:val="left" w:pos="8222"/>
        </w:tabs>
        <w:spacing w:after="120" w:line="276" w:lineRule="auto"/>
        <w:ind w:left="567"/>
        <w:rPr>
          <w:sz w:val="20"/>
          <w:szCs w:val="20"/>
        </w:rPr>
      </w:pPr>
      <w:r>
        <w:rPr>
          <w:sz w:val="20"/>
          <w:szCs w:val="20"/>
        </w:rPr>
        <w:fldChar w:fldCharType="begin">
          <w:ffData>
            <w:name w:val="Text654"/>
            <w:enabled/>
            <w:calcOnExit w:val="0"/>
            <w:textInput/>
          </w:ffData>
        </w:fldChar>
      </w:r>
      <w:bookmarkStart w:id="32" w:name="Text65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2"/>
    </w:p>
    <w:p w14:paraId="38590B89" w14:textId="77777777" w:rsidR="00B46892" w:rsidRDefault="00B46892" w:rsidP="00B46892">
      <w:pPr>
        <w:pStyle w:val="ListParagraph"/>
        <w:tabs>
          <w:tab w:val="left" w:pos="8222"/>
        </w:tabs>
        <w:spacing w:after="120" w:line="276" w:lineRule="auto"/>
        <w:ind w:left="567"/>
        <w:rPr>
          <w:sz w:val="20"/>
          <w:szCs w:val="20"/>
        </w:rPr>
      </w:pPr>
    </w:p>
    <w:p w14:paraId="4B1C50CC"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Please give full details as to whether the proposer requires, or anticipates requiring third party funding</w:t>
      </w:r>
    </w:p>
    <w:p w14:paraId="18548DA2" w14:textId="77777777" w:rsidR="00B46892" w:rsidRDefault="00B46892" w:rsidP="00B46892">
      <w:pPr>
        <w:pStyle w:val="ListParagraph"/>
        <w:tabs>
          <w:tab w:val="left" w:pos="8222"/>
        </w:tabs>
        <w:spacing w:after="120" w:line="276" w:lineRule="auto"/>
        <w:ind w:left="567"/>
        <w:rPr>
          <w:sz w:val="20"/>
          <w:szCs w:val="20"/>
        </w:rPr>
      </w:pPr>
      <w:r>
        <w:rPr>
          <w:sz w:val="20"/>
          <w:szCs w:val="20"/>
        </w:rPr>
        <w:fldChar w:fldCharType="begin">
          <w:ffData>
            <w:name w:val="Text655"/>
            <w:enabled/>
            <w:calcOnExit w:val="0"/>
            <w:textInput/>
          </w:ffData>
        </w:fldChar>
      </w:r>
      <w:bookmarkStart w:id="33" w:name="Text65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3"/>
    </w:p>
    <w:p w14:paraId="7ECA4C6D" w14:textId="77777777" w:rsidR="00B46892" w:rsidRDefault="00B46892" w:rsidP="00B46892">
      <w:pPr>
        <w:pStyle w:val="ListParagraph"/>
        <w:tabs>
          <w:tab w:val="left" w:pos="8222"/>
        </w:tabs>
        <w:spacing w:after="120" w:line="276" w:lineRule="auto"/>
        <w:ind w:left="567"/>
        <w:rPr>
          <w:sz w:val="20"/>
          <w:szCs w:val="20"/>
        </w:rPr>
      </w:pPr>
    </w:p>
    <w:p w14:paraId="31E2E3DD" w14:textId="77777777" w:rsidR="00B46892" w:rsidRDefault="00B46892" w:rsidP="00B46892">
      <w:pPr>
        <w:pStyle w:val="ListParagraph"/>
        <w:widowControl w:val="0"/>
        <w:numPr>
          <w:ilvl w:val="0"/>
          <w:numId w:val="40"/>
        </w:numPr>
        <w:tabs>
          <w:tab w:val="left" w:pos="8222"/>
        </w:tabs>
        <w:autoSpaceDE w:val="0"/>
        <w:autoSpaceDN w:val="0"/>
        <w:spacing w:before="0" w:after="120" w:line="276" w:lineRule="auto"/>
        <w:ind w:left="567" w:hanging="567"/>
        <w:rPr>
          <w:sz w:val="20"/>
          <w:szCs w:val="20"/>
        </w:rPr>
      </w:pPr>
      <w:r w:rsidRPr="0097356A">
        <w:rPr>
          <w:sz w:val="20"/>
          <w:szCs w:val="20"/>
        </w:rPr>
        <w:t>Has an application been made to any other ATE provider or broker for this risk?</w:t>
      </w:r>
      <w:r>
        <w:rPr>
          <w:sz w:val="20"/>
          <w:szCs w:val="20"/>
        </w:rPr>
        <w:t xml:space="preserve"> </w:t>
      </w:r>
      <w:r>
        <w:rPr>
          <w:sz w:val="20"/>
          <w:szCs w:val="20"/>
        </w:rPr>
        <w:fldChar w:fldCharType="begin">
          <w:ffData>
            <w:name w:val="Text656"/>
            <w:enabled/>
            <w:calcOnExit w:val="0"/>
            <w:textInput/>
          </w:ffData>
        </w:fldChar>
      </w:r>
      <w:bookmarkStart w:id="34" w:name="Text65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4"/>
    </w:p>
    <w:p w14:paraId="684C6F46" w14:textId="77777777" w:rsidR="00B46892" w:rsidRDefault="00B46892" w:rsidP="00B46892">
      <w:pPr>
        <w:pStyle w:val="ListParagraph"/>
        <w:tabs>
          <w:tab w:val="left" w:pos="8222"/>
        </w:tabs>
        <w:spacing w:after="120" w:line="276" w:lineRule="auto"/>
        <w:ind w:left="567"/>
        <w:rPr>
          <w:sz w:val="20"/>
          <w:szCs w:val="20"/>
        </w:rPr>
      </w:pPr>
      <w:r w:rsidRPr="0097356A">
        <w:rPr>
          <w:sz w:val="20"/>
          <w:szCs w:val="20"/>
        </w:rPr>
        <w:t>If so, please give full details including whether the risk has been declined, quoted or further information has been sought.</w:t>
      </w:r>
      <w:r>
        <w:rPr>
          <w:sz w:val="20"/>
          <w:szCs w:val="20"/>
        </w:rPr>
        <w:fldChar w:fldCharType="begin">
          <w:ffData>
            <w:name w:val="Text657"/>
            <w:enabled/>
            <w:calcOnExit w:val="0"/>
            <w:textInput/>
          </w:ffData>
        </w:fldChar>
      </w:r>
      <w:bookmarkStart w:id="35" w:name="Text65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5"/>
    </w:p>
    <w:p w14:paraId="5755B009" w14:textId="77777777" w:rsidR="00B46892" w:rsidRDefault="00B46892" w:rsidP="00B46892">
      <w:pPr>
        <w:pStyle w:val="ListParagraph"/>
        <w:tabs>
          <w:tab w:val="left" w:pos="8222"/>
        </w:tabs>
        <w:spacing w:after="120" w:line="276" w:lineRule="auto"/>
        <w:ind w:left="567"/>
        <w:rPr>
          <w:sz w:val="20"/>
          <w:szCs w:val="20"/>
        </w:rPr>
      </w:pPr>
    </w:p>
    <w:tbl>
      <w:tblPr>
        <w:tblStyle w:val="TableGrid"/>
        <w:tblW w:w="0" w:type="auto"/>
        <w:tblInd w:w="-5" w:type="dxa"/>
        <w:tblLook w:val="04A0" w:firstRow="1" w:lastRow="0" w:firstColumn="1" w:lastColumn="0" w:noHBand="0" w:noVBand="1"/>
      </w:tblPr>
      <w:tblGrid>
        <w:gridCol w:w="2375"/>
        <w:gridCol w:w="1809"/>
        <w:gridCol w:w="1822"/>
        <w:gridCol w:w="1950"/>
        <w:gridCol w:w="1831"/>
      </w:tblGrid>
      <w:tr w:rsidR="00B46892" w14:paraId="275D62AE" w14:textId="77777777" w:rsidTr="00321475">
        <w:trPr>
          <w:trHeight w:val="451"/>
        </w:trPr>
        <w:tc>
          <w:tcPr>
            <w:tcW w:w="2375" w:type="dxa"/>
            <w:vMerge w:val="restart"/>
            <w:vAlign w:val="center"/>
          </w:tcPr>
          <w:p w14:paraId="0D4F40C9" w14:textId="77777777" w:rsidR="00B46892" w:rsidRDefault="00B46892" w:rsidP="00321475">
            <w:pPr>
              <w:pStyle w:val="ListParagraph"/>
              <w:tabs>
                <w:tab w:val="left" w:pos="8222"/>
              </w:tabs>
              <w:jc w:val="center"/>
              <w:rPr>
                <w:sz w:val="20"/>
                <w:szCs w:val="20"/>
              </w:rPr>
            </w:pPr>
            <w:r w:rsidRPr="00226066">
              <w:rPr>
                <w:color w:val="E75AA0"/>
                <w:sz w:val="20"/>
                <w:szCs w:val="20"/>
              </w:rPr>
              <w:t>LIMIT OF INDEMNITY</w:t>
            </w:r>
          </w:p>
        </w:tc>
        <w:tc>
          <w:tcPr>
            <w:tcW w:w="1809" w:type="dxa"/>
            <w:vMerge w:val="restart"/>
            <w:vAlign w:val="center"/>
          </w:tcPr>
          <w:p w14:paraId="347507A2" w14:textId="77777777" w:rsidR="00B46892" w:rsidRDefault="00B46892" w:rsidP="00321475">
            <w:pPr>
              <w:pStyle w:val="ListParagraph"/>
              <w:tabs>
                <w:tab w:val="left" w:pos="8222"/>
              </w:tabs>
              <w:jc w:val="center"/>
              <w:rPr>
                <w:sz w:val="20"/>
                <w:szCs w:val="20"/>
              </w:rPr>
            </w:pPr>
            <w:r>
              <w:rPr>
                <w:sz w:val="20"/>
                <w:szCs w:val="20"/>
              </w:rPr>
              <w:t>OWN COST</w:t>
            </w:r>
          </w:p>
        </w:tc>
        <w:tc>
          <w:tcPr>
            <w:tcW w:w="3761" w:type="dxa"/>
            <w:gridSpan w:val="2"/>
            <w:vAlign w:val="center"/>
          </w:tcPr>
          <w:p w14:paraId="08B29691" w14:textId="77777777" w:rsidR="00B46892" w:rsidRDefault="00B46892" w:rsidP="00321475">
            <w:pPr>
              <w:pStyle w:val="ListParagraph"/>
              <w:tabs>
                <w:tab w:val="left" w:pos="8222"/>
              </w:tabs>
              <w:jc w:val="center"/>
              <w:rPr>
                <w:sz w:val="20"/>
                <w:szCs w:val="20"/>
              </w:rPr>
            </w:pPr>
            <w:r>
              <w:rPr>
                <w:sz w:val="20"/>
                <w:szCs w:val="20"/>
              </w:rPr>
              <w:t>OWN DISBURSEMENTS</w:t>
            </w:r>
          </w:p>
        </w:tc>
        <w:tc>
          <w:tcPr>
            <w:tcW w:w="1831" w:type="dxa"/>
            <w:vMerge w:val="restart"/>
            <w:vAlign w:val="center"/>
          </w:tcPr>
          <w:p w14:paraId="4646DB71" w14:textId="77777777" w:rsidR="00B46892" w:rsidRDefault="00B46892" w:rsidP="00321475">
            <w:pPr>
              <w:pStyle w:val="ListParagraph"/>
              <w:tabs>
                <w:tab w:val="left" w:pos="8222"/>
              </w:tabs>
              <w:jc w:val="center"/>
              <w:rPr>
                <w:sz w:val="20"/>
                <w:szCs w:val="20"/>
              </w:rPr>
            </w:pPr>
            <w:r>
              <w:rPr>
                <w:sz w:val="20"/>
                <w:szCs w:val="20"/>
              </w:rPr>
              <w:t>OPPONENTS</w:t>
            </w:r>
          </w:p>
        </w:tc>
      </w:tr>
      <w:tr w:rsidR="00B46892" w14:paraId="7079F3C0" w14:textId="77777777" w:rsidTr="00321475">
        <w:trPr>
          <w:trHeight w:val="605"/>
        </w:trPr>
        <w:tc>
          <w:tcPr>
            <w:tcW w:w="2375" w:type="dxa"/>
            <w:vMerge/>
            <w:vAlign w:val="center"/>
          </w:tcPr>
          <w:p w14:paraId="449F84E1" w14:textId="77777777" w:rsidR="00B46892" w:rsidRDefault="00B46892" w:rsidP="00321475">
            <w:pPr>
              <w:pStyle w:val="ListParagraph"/>
              <w:tabs>
                <w:tab w:val="left" w:pos="8222"/>
              </w:tabs>
              <w:jc w:val="center"/>
              <w:rPr>
                <w:sz w:val="20"/>
                <w:szCs w:val="20"/>
              </w:rPr>
            </w:pPr>
          </w:p>
        </w:tc>
        <w:tc>
          <w:tcPr>
            <w:tcW w:w="1809" w:type="dxa"/>
            <w:vMerge/>
            <w:vAlign w:val="center"/>
          </w:tcPr>
          <w:p w14:paraId="36B97325" w14:textId="77777777" w:rsidR="00B46892" w:rsidRDefault="00B46892" w:rsidP="00321475">
            <w:pPr>
              <w:pStyle w:val="ListParagraph"/>
              <w:tabs>
                <w:tab w:val="left" w:pos="8222"/>
              </w:tabs>
              <w:jc w:val="center"/>
              <w:rPr>
                <w:sz w:val="20"/>
                <w:szCs w:val="20"/>
              </w:rPr>
            </w:pPr>
          </w:p>
        </w:tc>
        <w:tc>
          <w:tcPr>
            <w:tcW w:w="1822" w:type="dxa"/>
            <w:vAlign w:val="center"/>
          </w:tcPr>
          <w:p w14:paraId="03833041" w14:textId="77777777" w:rsidR="00B46892" w:rsidRDefault="00B46892" w:rsidP="00321475">
            <w:pPr>
              <w:pStyle w:val="ListParagraph"/>
              <w:tabs>
                <w:tab w:val="left" w:pos="8222"/>
              </w:tabs>
              <w:jc w:val="center"/>
              <w:rPr>
                <w:sz w:val="20"/>
                <w:szCs w:val="20"/>
              </w:rPr>
            </w:pPr>
            <w:r>
              <w:rPr>
                <w:sz w:val="20"/>
                <w:szCs w:val="20"/>
              </w:rPr>
              <w:t>COUNSEL</w:t>
            </w:r>
          </w:p>
        </w:tc>
        <w:tc>
          <w:tcPr>
            <w:tcW w:w="1939" w:type="dxa"/>
            <w:vAlign w:val="center"/>
          </w:tcPr>
          <w:p w14:paraId="5ADEF0F9" w14:textId="77777777" w:rsidR="00B46892" w:rsidRDefault="00B46892" w:rsidP="00321475">
            <w:pPr>
              <w:pStyle w:val="ListParagraph"/>
              <w:tabs>
                <w:tab w:val="left" w:pos="8222"/>
              </w:tabs>
              <w:jc w:val="center"/>
              <w:rPr>
                <w:sz w:val="20"/>
                <w:szCs w:val="20"/>
              </w:rPr>
            </w:pPr>
            <w:r>
              <w:rPr>
                <w:sz w:val="20"/>
                <w:szCs w:val="20"/>
              </w:rPr>
              <w:t>OTHER DISBURSEMENTS</w:t>
            </w:r>
          </w:p>
        </w:tc>
        <w:tc>
          <w:tcPr>
            <w:tcW w:w="1831" w:type="dxa"/>
            <w:vMerge/>
          </w:tcPr>
          <w:p w14:paraId="35CF659C" w14:textId="77777777" w:rsidR="00B46892" w:rsidRDefault="00B46892" w:rsidP="00321475">
            <w:pPr>
              <w:pStyle w:val="ListParagraph"/>
              <w:tabs>
                <w:tab w:val="left" w:pos="8222"/>
              </w:tabs>
              <w:rPr>
                <w:sz w:val="20"/>
                <w:szCs w:val="20"/>
              </w:rPr>
            </w:pPr>
          </w:p>
        </w:tc>
      </w:tr>
      <w:tr w:rsidR="00B46892" w14:paraId="5911E8E6" w14:textId="77777777" w:rsidTr="00321475">
        <w:trPr>
          <w:trHeight w:val="730"/>
        </w:trPr>
        <w:tc>
          <w:tcPr>
            <w:tcW w:w="2375" w:type="dxa"/>
            <w:vAlign w:val="center"/>
          </w:tcPr>
          <w:p w14:paraId="1189040A" w14:textId="77777777" w:rsidR="00B46892" w:rsidRDefault="00B46892" w:rsidP="00321475">
            <w:pPr>
              <w:pStyle w:val="ListParagraph"/>
              <w:tabs>
                <w:tab w:val="left" w:pos="8222"/>
              </w:tabs>
              <w:rPr>
                <w:sz w:val="20"/>
                <w:szCs w:val="20"/>
              </w:rPr>
            </w:pPr>
            <w:r w:rsidRPr="00226066">
              <w:rPr>
                <w:sz w:val="20"/>
                <w:szCs w:val="20"/>
              </w:rPr>
              <w:t>Costs to Date</w:t>
            </w:r>
          </w:p>
        </w:tc>
        <w:tc>
          <w:tcPr>
            <w:tcW w:w="1809" w:type="dxa"/>
          </w:tcPr>
          <w:p w14:paraId="506CADB4" w14:textId="77777777" w:rsidR="00B46892" w:rsidRDefault="00B46892" w:rsidP="00321475">
            <w:pPr>
              <w:pStyle w:val="ListParagraph"/>
              <w:tabs>
                <w:tab w:val="left" w:pos="8222"/>
              </w:tabs>
              <w:rPr>
                <w:sz w:val="20"/>
                <w:szCs w:val="20"/>
              </w:rPr>
            </w:pPr>
            <w:r>
              <w:rPr>
                <w:sz w:val="20"/>
                <w:szCs w:val="20"/>
              </w:rPr>
              <w:fldChar w:fldCharType="begin">
                <w:ffData>
                  <w:name w:val="Text658"/>
                  <w:enabled/>
                  <w:calcOnExit w:val="0"/>
                  <w:textInput/>
                </w:ffData>
              </w:fldChar>
            </w:r>
            <w:bookmarkStart w:id="36" w:name="Text65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6"/>
          </w:p>
        </w:tc>
        <w:tc>
          <w:tcPr>
            <w:tcW w:w="1822" w:type="dxa"/>
          </w:tcPr>
          <w:p w14:paraId="7450A376" w14:textId="77777777" w:rsidR="00B46892" w:rsidRDefault="00B46892" w:rsidP="00321475">
            <w:pPr>
              <w:pStyle w:val="ListParagraph"/>
              <w:tabs>
                <w:tab w:val="left" w:pos="8222"/>
              </w:tabs>
              <w:rPr>
                <w:sz w:val="20"/>
                <w:szCs w:val="20"/>
              </w:rPr>
            </w:pPr>
            <w:r>
              <w:rPr>
                <w:sz w:val="20"/>
                <w:szCs w:val="20"/>
              </w:rPr>
              <w:fldChar w:fldCharType="begin">
                <w:ffData>
                  <w:name w:val="Text659"/>
                  <w:enabled/>
                  <w:calcOnExit w:val="0"/>
                  <w:textInput/>
                </w:ffData>
              </w:fldChar>
            </w:r>
            <w:bookmarkStart w:id="37" w:name="Text65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7"/>
          </w:p>
        </w:tc>
        <w:tc>
          <w:tcPr>
            <w:tcW w:w="1939" w:type="dxa"/>
          </w:tcPr>
          <w:p w14:paraId="549BD43C" w14:textId="77777777" w:rsidR="00B46892" w:rsidRDefault="00B46892" w:rsidP="00321475">
            <w:pPr>
              <w:pStyle w:val="ListParagraph"/>
              <w:tabs>
                <w:tab w:val="left" w:pos="8222"/>
              </w:tabs>
              <w:rPr>
                <w:sz w:val="20"/>
                <w:szCs w:val="20"/>
              </w:rPr>
            </w:pPr>
            <w:r>
              <w:rPr>
                <w:sz w:val="20"/>
                <w:szCs w:val="20"/>
              </w:rPr>
              <w:fldChar w:fldCharType="begin">
                <w:ffData>
                  <w:name w:val="Text660"/>
                  <w:enabled/>
                  <w:calcOnExit w:val="0"/>
                  <w:textInput/>
                </w:ffData>
              </w:fldChar>
            </w:r>
            <w:bookmarkStart w:id="38" w:name="Text66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8"/>
          </w:p>
        </w:tc>
        <w:tc>
          <w:tcPr>
            <w:tcW w:w="1831" w:type="dxa"/>
          </w:tcPr>
          <w:p w14:paraId="7929F110" w14:textId="77777777" w:rsidR="00B46892" w:rsidRDefault="00B46892" w:rsidP="00321475">
            <w:pPr>
              <w:pStyle w:val="ListParagraph"/>
              <w:tabs>
                <w:tab w:val="left" w:pos="8222"/>
              </w:tabs>
              <w:rPr>
                <w:sz w:val="20"/>
                <w:szCs w:val="20"/>
              </w:rPr>
            </w:pPr>
            <w:r>
              <w:rPr>
                <w:sz w:val="20"/>
                <w:szCs w:val="20"/>
              </w:rPr>
              <w:fldChar w:fldCharType="begin">
                <w:ffData>
                  <w:name w:val="Text661"/>
                  <w:enabled/>
                  <w:calcOnExit w:val="0"/>
                  <w:textInput/>
                </w:ffData>
              </w:fldChar>
            </w:r>
            <w:bookmarkStart w:id="39" w:name="Text66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9"/>
          </w:p>
        </w:tc>
      </w:tr>
      <w:tr w:rsidR="00B46892" w14:paraId="7D29AEC8" w14:textId="77777777" w:rsidTr="00321475">
        <w:trPr>
          <w:trHeight w:val="730"/>
        </w:trPr>
        <w:tc>
          <w:tcPr>
            <w:tcW w:w="2375" w:type="dxa"/>
            <w:vAlign w:val="center"/>
          </w:tcPr>
          <w:p w14:paraId="1F20A396" w14:textId="77777777" w:rsidR="00B46892" w:rsidRDefault="00B46892" w:rsidP="00321475">
            <w:pPr>
              <w:pStyle w:val="ListParagraph"/>
              <w:tabs>
                <w:tab w:val="left" w:pos="8222"/>
              </w:tabs>
              <w:rPr>
                <w:sz w:val="20"/>
                <w:szCs w:val="20"/>
              </w:rPr>
            </w:pPr>
            <w:r w:rsidRPr="00226066">
              <w:rPr>
                <w:sz w:val="20"/>
                <w:szCs w:val="20"/>
              </w:rPr>
              <w:t>Maximum estimated total cost to trial</w:t>
            </w:r>
          </w:p>
        </w:tc>
        <w:tc>
          <w:tcPr>
            <w:tcW w:w="1809" w:type="dxa"/>
          </w:tcPr>
          <w:p w14:paraId="423077C6" w14:textId="77777777" w:rsidR="00B46892" w:rsidRDefault="00B46892" w:rsidP="00321475">
            <w:pPr>
              <w:pStyle w:val="ListParagraph"/>
              <w:tabs>
                <w:tab w:val="left" w:pos="8222"/>
              </w:tabs>
              <w:rPr>
                <w:sz w:val="20"/>
                <w:szCs w:val="20"/>
              </w:rPr>
            </w:pPr>
            <w:r>
              <w:rPr>
                <w:sz w:val="20"/>
                <w:szCs w:val="20"/>
              </w:rPr>
              <w:fldChar w:fldCharType="begin">
                <w:ffData>
                  <w:name w:val="Text662"/>
                  <w:enabled/>
                  <w:calcOnExit w:val="0"/>
                  <w:textInput/>
                </w:ffData>
              </w:fldChar>
            </w:r>
            <w:bookmarkStart w:id="40" w:name="Text66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0"/>
          </w:p>
        </w:tc>
        <w:tc>
          <w:tcPr>
            <w:tcW w:w="1822" w:type="dxa"/>
          </w:tcPr>
          <w:p w14:paraId="586FCF4E" w14:textId="77777777" w:rsidR="00B46892" w:rsidRDefault="00B46892" w:rsidP="00321475">
            <w:pPr>
              <w:pStyle w:val="ListParagraph"/>
              <w:tabs>
                <w:tab w:val="left" w:pos="8222"/>
              </w:tabs>
              <w:rPr>
                <w:sz w:val="20"/>
                <w:szCs w:val="20"/>
              </w:rPr>
            </w:pPr>
            <w:r>
              <w:rPr>
                <w:sz w:val="20"/>
                <w:szCs w:val="20"/>
              </w:rPr>
              <w:fldChar w:fldCharType="begin">
                <w:ffData>
                  <w:name w:val="Text663"/>
                  <w:enabled/>
                  <w:calcOnExit w:val="0"/>
                  <w:textInput/>
                </w:ffData>
              </w:fldChar>
            </w:r>
            <w:bookmarkStart w:id="41" w:name="Text66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1"/>
          </w:p>
        </w:tc>
        <w:tc>
          <w:tcPr>
            <w:tcW w:w="1939" w:type="dxa"/>
          </w:tcPr>
          <w:p w14:paraId="5470BE26" w14:textId="77777777" w:rsidR="00B46892" w:rsidRDefault="00B46892" w:rsidP="00321475">
            <w:pPr>
              <w:pStyle w:val="ListParagraph"/>
              <w:tabs>
                <w:tab w:val="left" w:pos="8222"/>
              </w:tabs>
              <w:rPr>
                <w:sz w:val="20"/>
                <w:szCs w:val="20"/>
              </w:rPr>
            </w:pPr>
            <w:r>
              <w:rPr>
                <w:sz w:val="20"/>
                <w:szCs w:val="20"/>
              </w:rPr>
              <w:fldChar w:fldCharType="begin">
                <w:ffData>
                  <w:name w:val="Text664"/>
                  <w:enabled/>
                  <w:calcOnExit w:val="0"/>
                  <w:textInput/>
                </w:ffData>
              </w:fldChar>
            </w:r>
            <w:bookmarkStart w:id="42" w:name="Text66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2"/>
          </w:p>
        </w:tc>
        <w:tc>
          <w:tcPr>
            <w:tcW w:w="1831" w:type="dxa"/>
          </w:tcPr>
          <w:p w14:paraId="043B9758" w14:textId="77777777" w:rsidR="00B46892" w:rsidRDefault="00B46892" w:rsidP="00321475">
            <w:pPr>
              <w:pStyle w:val="ListParagraph"/>
              <w:tabs>
                <w:tab w:val="left" w:pos="8222"/>
              </w:tabs>
              <w:rPr>
                <w:sz w:val="20"/>
                <w:szCs w:val="20"/>
              </w:rPr>
            </w:pPr>
            <w:r>
              <w:rPr>
                <w:sz w:val="20"/>
                <w:szCs w:val="20"/>
              </w:rPr>
              <w:fldChar w:fldCharType="begin">
                <w:ffData>
                  <w:name w:val="Text665"/>
                  <w:enabled/>
                  <w:calcOnExit w:val="0"/>
                  <w:textInput/>
                </w:ffData>
              </w:fldChar>
            </w:r>
            <w:bookmarkStart w:id="43" w:name="Text66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3"/>
          </w:p>
        </w:tc>
      </w:tr>
    </w:tbl>
    <w:p w14:paraId="36C6CB4F" w14:textId="20435780" w:rsidR="00B46892" w:rsidRDefault="00B46892" w:rsidP="00B46892">
      <w:pPr>
        <w:spacing w:after="240" w:line="276" w:lineRule="auto"/>
        <w:rPr>
          <w:szCs w:val="20"/>
        </w:rPr>
      </w:pPr>
    </w:p>
    <w:p w14:paraId="03726953" w14:textId="095ADC26" w:rsidR="00B46892" w:rsidRPr="00B46892" w:rsidRDefault="00B46892" w:rsidP="00B46892">
      <w:pPr>
        <w:pStyle w:val="Heading1"/>
        <w:numPr>
          <w:ilvl w:val="0"/>
          <w:numId w:val="39"/>
        </w:numPr>
        <w:spacing w:after="240"/>
        <w:ind w:left="567" w:hanging="567"/>
        <w:rPr>
          <w:rFonts w:cs="Poppins"/>
          <w:color w:val="CC3580"/>
        </w:rPr>
      </w:pPr>
      <w:r w:rsidRPr="00B46892">
        <w:rPr>
          <w:rFonts w:cs="Poppins"/>
          <w:color w:val="CC3580"/>
        </w:rPr>
        <w:t>Current Position</w:t>
      </w:r>
    </w:p>
    <w:p w14:paraId="573F3D8A" w14:textId="77777777" w:rsidR="00B46892" w:rsidRDefault="00B46892" w:rsidP="00B46892">
      <w:pPr>
        <w:pStyle w:val="ListParagraph"/>
        <w:widowControl w:val="0"/>
        <w:numPr>
          <w:ilvl w:val="0"/>
          <w:numId w:val="42"/>
        </w:numPr>
        <w:tabs>
          <w:tab w:val="left" w:pos="8222"/>
        </w:tabs>
        <w:autoSpaceDE w:val="0"/>
        <w:autoSpaceDN w:val="0"/>
        <w:spacing w:before="0" w:after="60"/>
        <w:ind w:left="567" w:hanging="567"/>
      </w:pPr>
      <w:r w:rsidRPr="00066E31">
        <w:t>Is liability admitted?</w:t>
      </w:r>
      <w:r>
        <w:tab/>
      </w:r>
      <w:r w:rsidRPr="00B4794E">
        <w:rPr>
          <w:sz w:val="20"/>
          <w:szCs w:val="20"/>
        </w:rPr>
        <w:fldChar w:fldCharType="begin">
          <w:ffData>
            <w:name w:val="Check1"/>
            <w:enabled/>
            <w:calcOnExit w:val="0"/>
            <w:checkBox>
              <w:sizeAuto/>
              <w:default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Yes   </w:t>
      </w:r>
      <w:r w:rsidRPr="00B4794E">
        <w:rPr>
          <w:sz w:val="20"/>
          <w:szCs w:val="20"/>
        </w:rPr>
        <w:fldChar w:fldCharType="begin">
          <w:ffData>
            <w:name w:val="Check6"/>
            <w:enabled/>
            <w:calcOnExit w:val="0"/>
            <w:checkBox>
              <w:sizeAuto/>
              <w:default w:val="0"/>
              <w:checked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No</w:t>
      </w:r>
    </w:p>
    <w:p w14:paraId="3028AD4D" w14:textId="77777777" w:rsidR="00B46892" w:rsidRDefault="00B46892" w:rsidP="00B46892">
      <w:pPr>
        <w:spacing w:after="240"/>
        <w:ind w:left="567"/>
      </w:pPr>
      <w:r w:rsidRPr="00066E31">
        <w:t xml:space="preserve">If </w:t>
      </w:r>
      <w:proofErr w:type="gramStart"/>
      <w:r w:rsidRPr="00066E31">
        <w:t>Yes</w:t>
      </w:r>
      <w:proofErr w:type="gramEnd"/>
      <w:r w:rsidRPr="00066E31">
        <w:t>, please give details (continue on a separate sheet if necessary)</w:t>
      </w:r>
      <w:r>
        <w:t xml:space="preserve">: </w:t>
      </w:r>
      <w:r>
        <w:fldChar w:fldCharType="begin">
          <w:ffData>
            <w:name w:val="Text454"/>
            <w:enabled/>
            <w:calcOnExit w:val="0"/>
            <w:textInput/>
          </w:ffData>
        </w:fldChar>
      </w:r>
      <w:bookmarkStart w:id="44" w:name="Text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238D3878" w14:textId="77777777" w:rsidR="00B46892" w:rsidRDefault="00B46892" w:rsidP="00B46892">
      <w:pPr>
        <w:spacing w:after="120"/>
      </w:pPr>
    </w:p>
    <w:p w14:paraId="7BBC10BB" w14:textId="77777777" w:rsidR="00B46892" w:rsidRDefault="00B46892" w:rsidP="00B46892">
      <w:pPr>
        <w:pStyle w:val="ListParagraph"/>
        <w:widowControl w:val="0"/>
        <w:numPr>
          <w:ilvl w:val="0"/>
          <w:numId w:val="42"/>
        </w:numPr>
        <w:tabs>
          <w:tab w:val="left" w:pos="8222"/>
        </w:tabs>
        <w:autoSpaceDE w:val="0"/>
        <w:autoSpaceDN w:val="0"/>
        <w:spacing w:before="0" w:after="60"/>
        <w:ind w:left="567" w:hanging="567"/>
      </w:pPr>
      <w:r w:rsidRPr="00066E31">
        <w:lastRenderedPageBreak/>
        <w:t>Have there been any settlement offers?</w:t>
      </w:r>
      <w:r>
        <w:tab/>
      </w:r>
      <w:r w:rsidRPr="00B4794E">
        <w:rPr>
          <w:sz w:val="20"/>
          <w:szCs w:val="20"/>
        </w:rPr>
        <w:fldChar w:fldCharType="begin">
          <w:ffData>
            <w:name w:val="Check1"/>
            <w:enabled/>
            <w:calcOnExit w:val="0"/>
            <w:checkBox>
              <w:sizeAuto/>
              <w:default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Yes   </w:t>
      </w:r>
      <w:r w:rsidRPr="00B4794E">
        <w:rPr>
          <w:sz w:val="20"/>
          <w:szCs w:val="20"/>
        </w:rPr>
        <w:fldChar w:fldCharType="begin">
          <w:ffData>
            <w:name w:val="Check6"/>
            <w:enabled/>
            <w:calcOnExit w:val="0"/>
            <w:checkBox>
              <w:sizeAuto/>
              <w:default w:val="0"/>
              <w:checked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No</w:t>
      </w:r>
    </w:p>
    <w:p w14:paraId="78DADE86" w14:textId="77777777" w:rsidR="00B46892" w:rsidRDefault="00B46892" w:rsidP="00B46892">
      <w:pPr>
        <w:tabs>
          <w:tab w:val="left" w:pos="8222"/>
        </w:tabs>
        <w:spacing w:after="240"/>
        <w:ind w:left="567"/>
      </w:pPr>
      <w:r w:rsidRPr="00066E31">
        <w:t xml:space="preserve">If </w:t>
      </w:r>
      <w:proofErr w:type="gramStart"/>
      <w:r w:rsidRPr="00066E31">
        <w:t>Yes</w:t>
      </w:r>
      <w:proofErr w:type="gramEnd"/>
      <w:r w:rsidRPr="00066E31">
        <w:t>, please give details (continue on a separate sheet if necessary)</w:t>
      </w:r>
      <w:r>
        <w:t>:</w:t>
      </w:r>
      <w:r>
        <w:fldChar w:fldCharType="begin">
          <w:ffData>
            <w:name w:val="Text666"/>
            <w:enabled/>
            <w:calcOnExit w:val="0"/>
            <w:textInput/>
          </w:ffData>
        </w:fldChar>
      </w:r>
      <w:bookmarkStart w:id="45" w:name="Text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BACB90D" w14:textId="77777777" w:rsidR="00B46892" w:rsidRDefault="00B46892" w:rsidP="00B46892">
      <w:pPr>
        <w:pStyle w:val="ListParagraph"/>
        <w:widowControl w:val="0"/>
        <w:numPr>
          <w:ilvl w:val="0"/>
          <w:numId w:val="42"/>
        </w:numPr>
        <w:tabs>
          <w:tab w:val="left" w:pos="8222"/>
        </w:tabs>
        <w:autoSpaceDE w:val="0"/>
        <w:autoSpaceDN w:val="0"/>
        <w:spacing w:before="0" w:after="60"/>
        <w:ind w:left="567" w:hanging="567"/>
      </w:pPr>
      <w:r w:rsidRPr="00066E31">
        <w:t>Has mediation, or other ADR, been suggested?</w:t>
      </w:r>
      <w:r>
        <w:tab/>
      </w:r>
      <w:r w:rsidRPr="00B4794E">
        <w:rPr>
          <w:sz w:val="20"/>
          <w:szCs w:val="20"/>
        </w:rPr>
        <w:fldChar w:fldCharType="begin">
          <w:ffData>
            <w:name w:val="Check1"/>
            <w:enabled/>
            <w:calcOnExit w:val="0"/>
            <w:checkBox>
              <w:sizeAuto/>
              <w:default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Yes   </w:t>
      </w:r>
      <w:r w:rsidRPr="00B4794E">
        <w:rPr>
          <w:sz w:val="20"/>
          <w:szCs w:val="20"/>
        </w:rPr>
        <w:fldChar w:fldCharType="begin">
          <w:ffData>
            <w:name w:val="Check6"/>
            <w:enabled/>
            <w:calcOnExit w:val="0"/>
            <w:checkBox>
              <w:sizeAuto/>
              <w:default w:val="0"/>
              <w:checked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No</w:t>
      </w:r>
    </w:p>
    <w:p w14:paraId="2C4422D5" w14:textId="77777777" w:rsidR="00B46892" w:rsidRDefault="00B46892" w:rsidP="00B46892">
      <w:pPr>
        <w:tabs>
          <w:tab w:val="left" w:pos="8222"/>
        </w:tabs>
        <w:spacing w:after="240"/>
        <w:ind w:left="567"/>
      </w:pPr>
      <w:r w:rsidRPr="00066E31">
        <w:t>If so, by whom? Was this rejected and, if so</w:t>
      </w:r>
      <w:r>
        <w:t>, by whom and for what reason?</w:t>
      </w:r>
      <w:r>
        <w:fldChar w:fldCharType="begin">
          <w:ffData>
            <w:name w:val="Text667"/>
            <w:enabled/>
            <w:calcOnExit w:val="0"/>
            <w:textInput/>
          </w:ffData>
        </w:fldChar>
      </w:r>
      <w:bookmarkStart w:id="46" w:name="Text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8F39E44" w14:textId="77777777" w:rsidR="00B46892" w:rsidRDefault="00B46892" w:rsidP="00B46892">
      <w:pPr>
        <w:pStyle w:val="ListParagraph"/>
        <w:widowControl w:val="0"/>
        <w:numPr>
          <w:ilvl w:val="0"/>
          <w:numId w:val="42"/>
        </w:numPr>
        <w:tabs>
          <w:tab w:val="left" w:pos="8222"/>
        </w:tabs>
        <w:autoSpaceDE w:val="0"/>
        <w:autoSpaceDN w:val="0"/>
        <w:spacing w:before="0" w:after="120"/>
        <w:ind w:left="567" w:hanging="567"/>
      </w:pPr>
      <w:r w:rsidRPr="00066E31">
        <w:t>Have proceedings been issued?</w:t>
      </w:r>
      <w:r>
        <w:tab/>
      </w:r>
      <w:r w:rsidRPr="00B4794E">
        <w:rPr>
          <w:sz w:val="20"/>
          <w:szCs w:val="20"/>
        </w:rPr>
        <w:fldChar w:fldCharType="begin">
          <w:ffData>
            <w:name w:val="Check1"/>
            <w:enabled/>
            <w:calcOnExit w:val="0"/>
            <w:checkBox>
              <w:sizeAuto/>
              <w:default w:val="0"/>
              <w:checked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Yes   </w:t>
      </w:r>
      <w:r w:rsidRPr="00B4794E">
        <w:rPr>
          <w:sz w:val="20"/>
          <w:szCs w:val="20"/>
        </w:rPr>
        <w:fldChar w:fldCharType="begin">
          <w:ffData>
            <w:name w:val="Check6"/>
            <w:enabled/>
            <w:calcOnExit w:val="0"/>
            <w:checkBox>
              <w:sizeAuto/>
              <w:default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No</w:t>
      </w:r>
    </w:p>
    <w:p w14:paraId="050B4756" w14:textId="77777777" w:rsidR="00B46892" w:rsidRDefault="00B46892" w:rsidP="00B46892">
      <w:pPr>
        <w:tabs>
          <w:tab w:val="left" w:pos="8222"/>
        </w:tabs>
        <w:spacing w:after="120"/>
        <w:ind w:left="567"/>
      </w:pPr>
      <w:r w:rsidRPr="00066E31">
        <w:t>Date of issue</w:t>
      </w:r>
      <w:r>
        <w:t xml:space="preserve"> </w:t>
      </w:r>
      <w:r>
        <w:fldChar w:fldCharType="begin">
          <w:ffData>
            <w:name w:val="Text668"/>
            <w:enabled/>
            <w:calcOnExit w:val="0"/>
            <w:textInput/>
          </w:ffData>
        </w:fldChar>
      </w:r>
      <w:bookmarkStart w:id="47" w:name="Text668"/>
      <w:r>
        <w:instrText xml:space="preserve"> FORMTEXT </w:instrText>
      </w:r>
      <w:r>
        <w:fldChar w:fldCharType="separate"/>
      </w:r>
      <w:r>
        <w:t> </w:t>
      </w:r>
      <w:r>
        <w:t> </w:t>
      </w:r>
      <w:r>
        <w:t> </w:t>
      </w:r>
      <w:r>
        <w:t> </w:t>
      </w:r>
      <w:r>
        <w:t> </w:t>
      </w:r>
      <w:r>
        <w:fldChar w:fldCharType="end"/>
      </w:r>
      <w:bookmarkEnd w:id="47"/>
    </w:p>
    <w:p w14:paraId="1CBC5D4D" w14:textId="77777777" w:rsidR="00B46892" w:rsidRDefault="00B46892" w:rsidP="00B46892">
      <w:pPr>
        <w:spacing w:after="240"/>
        <w:ind w:left="567"/>
      </w:pPr>
      <w:r w:rsidRPr="002A02B0">
        <w:t xml:space="preserve">If </w:t>
      </w:r>
      <w:proofErr w:type="gramStart"/>
      <w:r w:rsidRPr="002A02B0">
        <w:t>Yes</w:t>
      </w:r>
      <w:proofErr w:type="gramEnd"/>
      <w:r w:rsidRPr="002A02B0">
        <w:t>, please advise of the stage that the proceedings have reached</w:t>
      </w:r>
      <w:r>
        <w:t xml:space="preserve"> </w:t>
      </w:r>
      <w:r>
        <w:fldChar w:fldCharType="begin">
          <w:ffData>
            <w:name w:val="Text669"/>
            <w:enabled/>
            <w:calcOnExit w:val="0"/>
            <w:textInput/>
          </w:ffData>
        </w:fldChar>
      </w:r>
      <w:bookmarkStart w:id="48" w:name="Text669"/>
      <w:r>
        <w:instrText xml:space="preserve"> FORMTEXT </w:instrText>
      </w:r>
      <w:r>
        <w:fldChar w:fldCharType="separate"/>
      </w:r>
      <w:r>
        <w:t> </w:t>
      </w:r>
      <w:r>
        <w:t> </w:t>
      </w:r>
      <w:r>
        <w:t> </w:t>
      </w:r>
      <w:r>
        <w:t> </w:t>
      </w:r>
      <w:r>
        <w:t> </w:t>
      </w:r>
      <w:r>
        <w:fldChar w:fldCharType="end"/>
      </w:r>
      <w:bookmarkEnd w:id="48"/>
    </w:p>
    <w:p w14:paraId="0FEFB6CC" w14:textId="77777777" w:rsidR="00B46892" w:rsidRDefault="00B46892" w:rsidP="00B46892">
      <w:pPr>
        <w:pStyle w:val="ListParagraph"/>
        <w:widowControl w:val="0"/>
        <w:numPr>
          <w:ilvl w:val="0"/>
          <w:numId w:val="42"/>
        </w:numPr>
        <w:autoSpaceDE w:val="0"/>
        <w:autoSpaceDN w:val="0"/>
        <w:spacing w:before="0" w:after="240"/>
        <w:ind w:left="567" w:hanging="567"/>
      </w:pPr>
      <w:r w:rsidRPr="002A02B0">
        <w:t>Please give full details of any interlocutory applications by any party reasonably envisaged or already made</w:t>
      </w:r>
      <w:r>
        <w:t xml:space="preserve"> </w:t>
      </w:r>
      <w:r>
        <w:fldChar w:fldCharType="begin">
          <w:ffData>
            <w:name w:val="Text670"/>
            <w:enabled/>
            <w:calcOnExit w:val="0"/>
            <w:textInput/>
          </w:ffData>
        </w:fldChar>
      </w:r>
      <w:bookmarkStart w:id="49" w:name="Text670"/>
      <w:r>
        <w:instrText xml:space="preserve"> FORMTEXT </w:instrText>
      </w:r>
      <w:r>
        <w:fldChar w:fldCharType="separate"/>
      </w:r>
      <w:r>
        <w:t> </w:t>
      </w:r>
      <w:r>
        <w:t> </w:t>
      </w:r>
      <w:r>
        <w:t> </w:t>
      </w:r>
      <w:r>
        <w:t> </w:t>
      </w:r>
      <w:r>
        <w:t> </w:t>
      </w:r>
      <w:r>
        <w:fldChar w:fldCharType="end"/>
      </w:r>
      <w:bookmarkEnd w:id="49"/>
    </w:p>
    <w:p w14:paraId="2D5F86A6" w14:textId="77777777" w:rsidR="00B46892" w:rsidRDefault="00B46892" w:rsidP="00B46892">
      <w:pPr>
        <w:pStyle w:val="ListParagraph"/>
        <w:widowControl w:val="0"/>
        <w:numPr>
          <w:ilvl w:val="0"/>
          <w:numId w:val="42"/>
        </w:numPr>
        <w:autoSpaceDE w:val="0"/>
        <w:autoSpaceDN w:val="0"/>
        <w:spacing w:before="0" w:after="240"/>
        <w:ind w:left="567" w:hanging="567"/>
      </w:pPr>
      <w:r w:rsidRPr="00001A03">
        <w:t>Have you been advised whether any opponent is represented under a CFA/CCFA or has an ATE policy</w:t>
      </w:r>
      <w:r>
        <w:t xml:space="preserve">? </w:t>
      </w:r>
      <w:r>
        <w:fldChar w:fldCharType="begin">
          <w:ffData>
            <w:name w:val="Text671"/>
            <w:enabled/>
            <w:calcOnExit w:val="0"/>
            <w:textInput/>
          </w:ffData>
        </w:fldChar>
      </w:r>
      <w:bookmarkStart w:id="50" w:name="Text671"/>
      <w:r>
        <w:instrText xml:space="preserve"> FORMTEXT </w:instrText>
      </w:r>
      <w:r>
        <w:fldChar w:fldCharType="separate"/>
      </w:r>
      <w:r>
        <w:t> </w:t>
      </w:r>
      <w:r>
        <w:t> </w:t>
      </w:r>
      <w:r>
        <w:t> </w:t>
      </w:r>
      <w:r>
        <w:t> </w:t>
      </w:r>
      <w:r>
        <w:t> </w:t>
      </w:r>
      <w:r>
        <w:fldChar w:fldCharType="end"/>
      </w:r>
      <w:bookmarkEnd w:id="50"/>
    </w:p>
    <w:p w14:paraId="2FA7B841" w14:textId="77777777" w:rsidR="00B46892" w:rsidRPr="006B1D83" w:rsidRDefault="00B46892" w:rsidP="00B46892">
      <w:pPr>
        <w:pStyle w:val="ListParagraph"/>
        <w:widowControl w:val="0"/>
        <w:numPr>
          <w:ilvl w:val="0"/>
          <w:numId w:val="42"/>
        </w:numPr>
        <w:tabs>
          <w:tab w:val="left" w:pos="8222"/>
        </w:tabs>
        <w:autoSpaceDE w:val="0"/>
        <w:autoSpaceDN w:val="0"/>
        <w:spacing w:before="0" w:after="60"/>
        <w:ind w:left="567" w:hanging="567"/>
      </w:pPr>
      <w:r w:rsidRPr="002A02B0">
        <w:t>Has a trial date been set/trial window been allocated?</w:t>
      </w:r>
      <w:r>
        <w:tab/>
      </w:r>
      <w:r w:rsidRPr="00B4794E">
        <w:rPr>
          <w:sz w:val="20"/>
          <w:szCs w:val="20"/>
        </w:rPr>
        <w:fldChar w:fldCharType="begin">
          <w:ffData>
            <w:name w:val="Check1"/>
            <w:enabled/>
            <w:calcOnExit w:val="0"/>
            <w:checkBox>
              <w:sizeAuto/>
              <w:default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Yes   </w:t>
      </w:r>
      <w:r w:rsidRPr="00B4794E">
        <w:rPr>
          <w:sz w:val="20"/>
          <w:szCs w:val="20"/>
        </w:rPr>
        <w:fldChar w:fldCharType="begin">
          <w:ffData>
            <w:name w:val="Check6"/>
            <w:enabled/>
            <w:calcOnExit w:val="0"/>
            <w:checkBox>
              <w:sizeAuto/>
              <w:default w:val="0"/>
              <w:checked w:val="0"/>
            </w:checkBox>
          </w:ffData>
        </w:fldChar>
      </w:r>
      <w:r w:rsidRPr="00B4794E">
        <w:rPr>
          <w:sz w:val="20"/>
          <w:szCs w:val="20"/>
        </w:rPr>
        <w:instrText xml:space="preserve"> FORMCHECKBOX </w:instrText>
      </w:r>
      <w:r w:rsidR="0072585F">
        <w:rPr>
          <w:sz w:val="20"/>
          <w:szCs w:val="20"/>
        </w:rPr>
      </w:r>
      <w:r w:rsidR="0072585F">
        <w:rPr>
          <w:sz w:val="20"/>
          <w:szCs w:val="20"/>
        </w:rPr>
        <w:fldChar w:fldCharType="separate"/>
      </w:r>
      <w:r w:rsidRPr="00B4794E">
        <w:rPr>
          <w:sz w:val="20"/>
          <w:szCs w:val="20"/>
        </w:rPr>
        <w:fldChar w:fldCharType="end"/>
      </w:r>
      <w:r w:rsidRPr="00B4794E">
        <w:rPr>
          <w:sz w:val="20"/>
          <w:szCs w:val="20"/>
        </w:rPr>
        <w:t xml:space="preserve">  No</w:t>
      </w:r>
    </w:p>
    <w:p w14:paraId="50546B1B" w14:textId="77777777" w:rsidR="00B46892" w:rsidRDefault="00B46892" w:rsidP="00B46892">
      <w:pPr>
        <w:tabs>
          <w:tab w:val="left" w:pos="8222"/>
        </w:tabs>
        <w:spacing w:after="240"/>
        <w:ind w:left="567"/>
      </w:pPr>
      <w:r w:rsidRPr="006B1D83">
        <w:t>Date/Window</w:t>
      </w:r>
      <w:r>
        <w:t xml:space="preserve"> </w:t>
      </w:r>
      <w:r>
        <w:fldChar w:fldCharType="begin">
          <w:ffData>
            <w:name w:val="Text672"/>
            <w:enabled/>
            <w:calcOnExit w:val="0"/>
            <w:textInput/>
          </w:ffData>
        </w:fldChar>
      </w:r>
      <w:bookmarkStart w:id="51" w:name="Text672"/>
      <w:r>
        <w:instrText xml:space="preserve"> FORMTEXT </w:instrText>
      </w:r>
      <w:r>
        <w:fldChar w:fldCharType="separate"/>
      </w:r>
      <w:r>
        <w:t> </w:t>
      </w:r>
      <w:r>
        <w:t> </w:t>
      </w:r>
      <w:r>
        <w:t> </w:t>
      </w:r>
      <w:r>
        <w:t> </w:t>
      </w:r>
      <w:r>
        <w:t> </w:t>
      </w:r>
      <w:r>
        <w:fldChar w:fldCharType="end"/>
      </w:r>
      <w:bookmarkEnd w:id="51"/>
    </w:p>
    <w:p w14:paraId="6C37DD1A" w14:textId="595EBB8E" w:rsidR="00B46892" w:rsidRPr="00B46892" w:rsidRDefault="00B46892" w:rsidP="00B46892">
      <w:pPr>
        <w:pStyle w:val="Heading1"/>
        <w:numPr>
          <w:ilvl w:val="0"/>
          <w:numId w:val="39"/>
        </w:numPr>
        <w:spacing w:after="240"/>
        <w:ind w:left="567" w:hanging="567"/>
        <w:rPr>
          <w:rFonts w:cs="Poppins"/>
          <w:color w:val="CC3580"/>
        </w:rPr>
      </w:pPr>
      <w:r w:rsidRPr="00B46892">
        <w:rPr>
          <w:rFonts w:cs="Poppins"/>
          <w:color w:val="CC3580"/>
        </w:rPr>
        <w:t>Supporting Documentation</w:t>
      </w:r>
    </w:p>
    <w:p w14:paraId="362A2D00" w14:textId="77777777" w:rsidR="00B46892" w:rsidRDefault="00B46892" w:rsidP="00B46892">
      <w:pPr>
        <w:tabs>
          <w:tab w:val="left" w:pos="8222"/>
        </w:tabs>
        <w:spacing w:after="240" w:line="276" w:lineRule="auto"/>
        <w:rPr>
          <w:szCs w:val="20"/>
        </w:rPr>
      </w:pPr>
      <w:r w:rsidRPr="006B1D83">
        <w:rPr>
          <w:szCs w:val="20"/>
        </w:rPr>
        <w:t>Before submitting your proposal, please use the following as a checklist of the documents to be submitted with this proposal and tick the relevant boxes showing the documents enclosed with this application:</w:t>
      </w:r>
    </w:p>
    <w:p w14:paraId="0B0D2AE6"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24"/>
            <w:enabled/>
            <w:calcOnExit w:val="0"/>
            <w:checkBox>
              <w:sizeAuto/>
              <w:default w:val="0"/>
              <w:checked w:val="0"/>
            </w:checkBox>
          </w:ffData>
        </w:fldChar>
      </w:r>
      <w:bookmarkStart w:id="52" w:name="Check24"/>
      <w:r>
        <w:rPr>
          <w:szCs w:val="20"/>
        </w:rPr>
        <w:instrText xml:space="preserve"> FORMCHECKBOX </w:instrText>
      </w:r>
      <w:r w:rsidR="0072585F">
        <w:rPr>
          <w:szCs w:val="20"/>
        </w:rPr>
      </w:r>
      <w:r w:rsidR="0072585F">
        <w:rPr>
          <w:szCs w:val="20"/>
        </w:rPr>
        <w:fldChar w:fldCharType="separate"/>
      </w:r>
      <w:r>
        <w:rPr>
          <w:szCs w:val="20"/>
        </w:rPr>
        <w:fldChar w:fldCharType="end"/>
      </w:r>
      <w:bookmarkEnd w:id="52"/>
      <w:r>
        <w:rPr>
          <w:szCs w:val="20"/>
        </w:rPr>
        <w:tab/>
      </w:r>
      <w:r w:rsidRPr="006B1D83">
        <w:rPr>
          <w:szCs w:val="20"/>
        </w:rPr>
        <w:t>CFA including risk assessment</w:t>
      </w:r>
    </w:p>
    <w:p w14:paraId="1333817D"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25"/>
            <w:enabled/>
            <w:calcOnExit w:val="0"/>
            <w:checkBox>
              <w:sizeAuto/>
              <w:default w:val="0"/>
              <w:checked w:val="0"/>
            </w:checkBox>
          </w:ffData>
        </w:fldChar>
      </w:r>
      <w:bookmarkStart w:id="53" w:name="Check25"/>
      <w:r>
        <w:rPr>
          <w:szCs w:val="20"/>
        </w:rPr>
        <w:instrText xml:space="preserve"> FORMCHECKBOX </w:instrText>
      </w:r>
      <w:r w:rsidR="0072585F">
        <w:rPr>
          <w:szCs w:val="20"/>
        </w:rPr>
      </w:r>
      <w:r w:rsidR="0072585F">
        <w:rPr>
          <w:szCs w:val="20"/>
        </w:rPr>
        <w:fldChar w:fldCharType="separate"/>
      </w:r>
      <w:r>
        <w:rPr>
          <w:szCs w:val="20"/>
        </w:rPr>
        <w:fldChar w:fldCharType="end"/>
      </w:r>
      <w:bookmarkEnd w:id="53"/>
      <w:r>
        <w:rPr>
          <w:szCs w:val="20"/>
        </w:rPr>
        <w:tab/>
      </w:r>
      <w:r w:rsidRPr="006B1D83">
        <w:rPr>
          <w:szCs w:val="20"/>
        </w:rPr>
        <w:t>Correspondence with the opponent(s)</w:t>
      </w:r>
    </w:p>
    <w:p w14:paraId="39FB5A46"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26"/>
            <w:enabled/>
            <w:calcOnExit w:val="0"/>
            <w:checkBox>
              <w:sizeAuto/>
              <w:default w:val="0"/>
            </w:checkBox>
          </w:ffData>
        </w:fldChar>
      </w:r>
      <w:bookmarkStart w:id="54" w:name="Check26"/>
      <w:r>
        <w:rPr>
          <w:szCs w:val="20"/>
        </w:rPr>
        <w:instrText xml:space="preserve"> FORMCHECKBOX </w:instrText>
      </w:r>
      <w:r w:rsidR="0072585F">
        <w:rPr>
          <w:szCs w:val="20"/>
        </w:rPr>
      </w:r>
      <w:r w:rsidR="0072585F">
        <w:rPr>
          <w:szCs w:val="20"/>
        </w:rPr>
        <w:fldChar w:fldCharType="separate"/>
      </w:r>
      <w:r>
        <w:rPr>
          <w:szCs w:val="20"/>
        </w:rPr>
        <w:fldChar w:fldCharType="end"/>
      </w:r>
      <w:bookmarkEnd w:id="54"/>
      <w:r>
        <w:rPr>
          <w:szCs w:val="20"/>
        </w:rPr>
        <w:tab/>
      </w:r>
      <w:r w:rsidRPr="006B1D83">
        <w:rPr>
          <w:szCs w:val="20"/>
        </w:rPr>
        <w:t>Witness statements</w:t>
      </w:r>
    </w:p>
    <w:p w14:paraId="7AC2FC4E"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27"/>
            <w:enabled/>
            <w:calcOnExit w:val="0"/>
            <w:checkBox>
              <w:sizeAuto/>
              <w:default w:val="0"/>
            </w:checkBox>
          </w:ffData>
        </w:fldChar>
      </w:r>
      <w:bookmarkStart w:id="55" w:name="Check27"/>
      <w:r>
        <w:rPr>
          <w:szCs w:val="20"/>
        </w:rPr>
        <w:instrText xml:space="preserve"> FORMCHECKBOX </w:instrText>
      </w:r>
      <w:r w:rsidR="0072585F">
        <w:rPr>
          <w:szCs w:val="20"/>
        </w:rPr>
      </w:r>
      <w:r w:rsidR="0072585F">
        <w:rPr>
          <w:szCs w:val="20"/>
        </w:rPr>
        <w:fldChar w:fldCharType="separate"/>
      </w:r>
      <w:r>
        <w:rPr>
          <w:szCs w:val="20"/>
        </w:rPr>
        <w:fldChar w:fldCharType="end"/>
      </w:r>
      <w:bookmarkEnd w:id="55"/>
      <w:r>
        <w:rPr>
          <w:szCs w:val="20"/>
        </w:rPr>
        <w:tab/>
      </w:r>
      <w:r w:rsidRPr="006B1D83">
        <w:rPr>
          <w:szCs w:val="20"/>
        </w:rPr>
        <w:t>Counsel’s advice</w:t>
      </w:r>
    </w:p>
    <w:p w14:paraId="2556241D"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28"/>
            <w:enabled/>
            <w:calcOnExit w:val="0"/>
            <w:checkBox>
              <w:sizeAuto/>
              <w:default w:val="0"/>
            </w:checkBox>
          </w:ffData>
        </w:fldChar>
      </w:r>
      <w:bookmarkStart w:id="56" w:name="Check28"/>
      <w:r>
        <w:rPr>
          <w:szCs w:val="20"/>
        </w:rPr>
        <w:instrText xml:space="preserve"> FORMCHECKBOX </w:instrText>
      </w:r>
      <w:r w:rsidR="0072585F">
        <w:rPr>
          <w:szCs w:val="20"/>
        </w:rPr>
      </w:r>
      <w:r w:rsidR="0072585F">
        <w:rPr>
          <w:szCs w:val="20"/>
        </w:rPr>
        <w:fldChar w:fldCharType="separate"/>
      </w:r>
      <w:r>
        <w:rPr>
          <w:szCs w:val="20"/>
        </w:rPr>
        <w:fldChar w:fldCharType="end"/>
      </w:r>
      <w:bookmarkEnd w:id="56"/>
      <w:r>
        <w:rPr>
          <w:szCs w:val="20"/>
        </w:rPr>
        <w:tab/>
      </w:r>
      <w:r w:rsidRPr="006B1D83">
        <w:rPr>
          <w:szCs w:val="20"/>
        </w:rPr>
        <w:t>Pleadings</w:t>
      </w:r>
    </w:p>
    <w:p w14:paraId="74B43609"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29"/>
            <w:enabled/>
            <w:calcOnExit w:val="0"/>
            <w:checkBox>
              <w:sizeAuto/>
              <w:default w:val="0"/>
            </w:checkBox>
          </w:ffData>
        </w:fldChar>
      </w:r>
      <w:bookmarkStart w:id="57" w:name="Check29"/>
      <w:r>
        <w:rPr>
          <w:szCs w:val="20"/>
        </w:rPr>
        <w:instrText xml:space="preserve"> FORMCHECKBOX </w:instrText>
      </w:r>
      <w:r w:rsidR="0072585F">
        <w:rPr>
          <w:szCs w:val="20"/>
        </w:rPr>
      </w:r>
      <w:r w:rsidR="0072585F">
        <w:rPr>
          <w:szCs w:val="20"/>
        </w:rPr>
        <w:fldChar w:fldCharType="separate"/>
      </w:r>
      <w:r>
        <w:rPr>
          <w:szCs w:val="20"/>
        </w:rPr>
        <w:fldChar w:fldCharType="end"/>
      </w:r>
      <w:bookmarkEnd w:id="57"/>
      <w:r>
        <w:rPr>
          <w:szCs w:val="20"/>
        </w:rPr>
        <w:tab/>
      </w:r>
      <w:r w:rsidRPr="006B1D83">
        <w:rPr>
          <w:szCs w:val="20"/>
        </w:rPr>
        <w:t>Expert reports</w:t>
      </w:r>
    </w:p>
    <w:p w14:paraId="4089FEBD" w14:textId="77777777" w:rsidR="00B46892" w:rsidRPr="006B1D83" w:rsidRDefault="00B46892" w:rsidP="00B46892">
      <w:pPr>
        <w:tabs>
          <w:tab w:val="left" w:pos="1134"/>
          <w:tab w:val="left" w:pos="8222"/>
        </w:tabs>
        <w:spacing w:after="120" w:line="276" w:lineRule="auto"/>
        <w:ind w:left="567"/>
        <w:rPr>
          <w:szCs w:val="20"/>
        </w:rPr>
      </w:pPr>
      <w:r>
        <w:rPr>
          <w:szCs w:val="20"/>
        </w:rPr>
        <w:fldChar w:fldCharType="begin">
          <w:ffData>
            <w:name w:val="Check30"/>
            <w:enabled/>
            <w:calcOnExit w:val="0"/>
            <w:checkBox>
              <w:sizeAuto/>
              <w:default w:val="0"/>
            </w:checkBox>
          </w:ffData>
        </w:fldChar>
      </w:r>
      <w:bookmarkStart w:id="58" w:name="Check30"/>
      <w:r>
        <w:rPr>
          <w:szCs w:val="20"/>
        </w:rPr>
        <w:instrText xml:space="preserve"> FORMCHECKBOX </w:instrText>
      </w:r>
      <w:r w:rsidR="0072585F">
        <w:rPr>
          <w:szCs w:val="20"/>
        </w:rPr>
      </w:r>
      <w:r w:rsidR="0072585F">
        <w:rPr>
          <w:szCs w:val="20"/>
        </w:rPr>
        <w:fldChar w:fldCharType="separate"/>
      </w:r>
      <w:r>
        <w:rPr>
          <w:szCs w:val="20"/>
        </w:rPr>
        <w:fldChar w:fldCharType="end"/>
      </w:r>
      <w:bookmarkEnd w:id="58"/>
      <w:r>
        <w:rPr>
          <w:szCs w:val="20"/>
        </w:rPr>
        <w:tab/>
      </w:r>
      <w:r w:rsidRPr="006B1D83">
        <w:rPr>
          <w:szCs w:val="20"/>
        </w:rPr>
        <w:t>Costs estimates filed and served in the action.</w:t>
      </w:r>
    </w:p>
    <w:p w14:paraId="7EA86E7A" w14:textId="0B718762" w:rsidR="00C558E0" w:rsidRPr="00B46892" w:rsidRDefault="00B46892" w:rsidP="00B46892">
      <w:pPr>
        <w:pStyle w:val="ListParagraph"/>
        <w:widowControl w:val="0"/>
        <w:numPr>
          <w:ilvl w:val="0"/>
          <w:numId w:val="39"/>
        </w:numPr>
        <w:autoSpaceDE w:val="0"/>
        <w:autoSpaceDN w:val="0"/>
        <w:spacing w:before="0" w:after="0"/>
        <w:ind w:left="567" w:hanging="567"/>
        <w:rPr>
          <w:rFonts w:ascii="Poppins" w:eastAsia="Arial" w:hAnsi="Poppins" w:cs="Poppins"/>
          <w:color w:val="CC3580"/>
          <w:sz w:val="20"/>
          <w:szCs w:val="20"/>
          <w:lang w:val="en-US" w:eastAsia="en-US"/>
        </w:rPr>
      </w:pPr>
      <w:r w:rsidRPr="00B46892">
        <w:rPr>
          <w:rFonts w:ascii="Poppins" w:eastAsia="Arial" w:hAnsi="Poppins" w:cs="Poppins"/>
          <w:color w:val="CC3580"/>
          <w:sz w:val="20"/>
          <w:szCs w:val="20"/>
          <w:lang w:val="en-US" w:eastAsia="en-US"/>
        </w:rPr>
        <w:t>Declaration</w:t>
      </w:r>
    </w:p>
    <w:p w14:paraId="0710CDC0" w14:textId="77777777" w:rsidR="00C558E0" w:rsidRPr="00C558E0" w:rsidRDefault="00C558E0" w:rsidP="00C558E0">
      <w:pPr>
        <w:widowControl w:val="0"/>
        <w:autoSpaceDE w:val="0"/>
        <w:autoSpaceDN w:val="0"/>
        <w:spacing w:before="0" w:after="0" w:line="210" w:lineRule="exact"/>
        <w:rPr>
          <w:rFonts w:eastAsia="Arial" w:cs="Arial"/>
          <w:color w:val="000000"/>
          <w:sz w:val="18"/>
          <w:szCs w:val="18"/>
          <w:lang w:val="en-US" w:eastAsia="en-US"/>
        </w:rPr>
      </w:pPr>
    </w:p>
    <w:tbl>
      <w:tblPr>
        <w:tblW w:w="10206" w:type="dxa"/>
        <w:tblInd w:w="137" w:type="dxa"/>
        <w:tblLayout w:type="fixed"/>
        <w:tblCellMar>
          <w:left w:w="0" w:type="dxa"/>
          <w:right w:w="0" w:type="dxa"/>
        </w:tblCellMar>
        <w:tblLook w:val="01E0" w:firstRow="1" w:lastRow="1" w:firstColumn="1" w:lastColumn="1" w:noHBand="0" w:noVBand="0"/>
      </w:tblPr>
      <w:tblGrid>
        <w:gridCol w:w="10206"/>
      </w:tblGrid>
      <w:tr w:rsidR="00B46892" w:rsidRPr="00B46892" w14:paraId="2668B010" w14:textId="77777777" w:rsidTr="00B46892">
        <w:trPr>
          <w:trHeight w:val="675"/>
        </w:trPr>
        <w:tc>
          <w:tcPr>
            <w:tcW w:w="10206" w:type="dxa"/>
            <w:shd w:val="clear" w:color="auto" w:fill="auto"/>
          </w:tcPr>
          <w:p w14:paraId="674D9562" w14:textId="77777777" w:rsidR="00C558E0" w:rsidRPr="00B46892" w:rsidRDefault="00C558E0" w:rsidP="00B46892">
            <w:pPr>
              <w:widowControl w:val="0"/>
              <w:autoSpaceDE w:val="0"/>
              <w:autoSpaceDN w:val="0"/>
              <w:spacing w:before="120" w:after="120"/>
              <w:ind w:right="75"/>
              <w:rPr>
                <w:rFonts w:eastAsia="Arial" w:cs="Arial"/>
                <w:sz w:val="18"/>
                <w:szCs w:val="18"/>
                <w:lang w:val="en-US" w:eastAsia="en-US"/>
              </w:rPr>
            </w:pPr>
            <w:r w:rsidRPr="00B46892">
              <w:rPr>
                <w:rFonts w:eastAsia="Arial" w:cs="Arial"/>
                <w:sz w:val="18"/>
                <w:szCs w:val="18"/>
                <w:lang w:val="en-US" w:eastAsia="en-US"/>
              </w:rPr>
              <w:t>Signing the Declaration does not bind the proposer or the Insurer to this insurance.</w:t>
            </w:r>
          </w:p>
        </w:tc>
      </w:tr>
      <w:tr w:rsidR="00B46892" w:rsidRPr="00B46892" w14:paraId="71C7D265" w14:textId="77777777" w:rsidTr="00B46892">
        <w:trPr>
          <w:trHeight w:val="688"/>
        </w:trPr>
        <w:tc>
          <w:tcPr>
            <w:tcW w:w="10206" w:type="dxa"/>
            <w:shd w:val="clear" w:color="auto" w:fill="auto"/>
          </w:tcPr>
          <w:p w14:paraId="19371907" w14:textId="77777777" w:rsidR="00C558E0" w:rsidRPr="00B46892" w:rsidRDefault="00C558E0" w:rsidP="00B46892">
            <w:pPr>
              <w:widowControl w:val="0"/>
              <w:autoSpaceDE w:val="0"/>
              <w:autoSpaceDN w:val="0"/>
              <w:spacing w:before="120" w:after="120" w:line="249" w:lineRule="auto"/>
              <w:ind w:right="29"/>
              <w:rPr>
                <w:rFonts w:eastAsia="Arial" w:cs="Arial"/>
                <w:sz w:val="18"/>
                <w:szCs w:val="18"/>
                <w:lang w:val="en-US" w:eastAsia="en-US"/>
              </w:rPr>
            </w:pPr>
            <w:r w:rsidRPr="00B46892">
              <w:rPr>
                <w:rFonts w:eastAsia="Arial" w:cs="Arial"/>
                <w:sz w:val="18"/>
                <w:szCs w:val="18"/>
                <w:lang w:val="en-US" w:eastAsia="en-US"/>
              </w:rPr>
              <w:t xml:space="preserve">I declare that I have made all necessary inquiries into the accuracy of the responses given in this proposal and confirm that the statements and particulars given in this proposal are true and complete and that no material facts have been omitted, </w:t>
            </w:r>
            <w:proofErr w:type="gramStart"/>
            <w:r w:rsidRPr="00B46892">
              <w:rPr>
                <w:rFonts w:eastAsia="Arial" w:cs="Arial"/>
                <w:sz w:val="18"/>
                <w:szCs w:val="18"/>
                <w:lang w:val="en-US" w:eastAsia="en-US"/>
              </w:rPr>
              <w:t>misstated</w:t>
            </w:r>
            <w:proofErr w:type="gramEnd"/>
            <w:r w:rsidRPr="00B46892">
              <w:rPr>
                <w:rFonts w:eastAsia="Arial" w:cs="Arial"/>
                <w:sz w:val="18"/>
                <w:szCs w:val="18"/>
                <w:lang w:val="en-US" w:eastAsia="en-US"/>
              </w:rPr>
              <w:t xml:space="preserve"> or suppressed.  I agree that should any of the information given by me alter between the date of this proposal and the inception date of the insurance to which this proposal relates, I will give immediate notice thereof to the insurer.</w:t>
            </w:r>
          </w:p>
        </w:tc>
      </w:tr>
      <w:tr w:rsidR="00B46892" w:rsidRPr="00B46892" w14:paraId="281A04B4" w14:textId="77777777" w:rsidTr="00B46892">
        <w:trPr>
          <w:trHeight w:val="535"/>
        </w:trPr>
        <w:tc>
          <w:tcPr>
            <w:tcW w:w="10206" w:type="dxa"/>
            <w:shd w:val="clear" w:color="auto" w:fill="auto"/>
          </w:tcPr>
          <w:p w14:paraId="19DF5704" w14:textId="77777777" w:rsidR="00C558E0" w:rsidRPr="00B46892" w:rsidRDefault="00C558E0" w:rsidP="00B46892">
            <w:pPr>
              <w:widowControl w:val="0"/>
              <w:autoSpaceDE w:val="0"/>
              <w:autoSpaceDN w:val="0"/>
              <w:spacing w:before="120" w:after="120" w:line="252" w:lineRule="auto"/>
              <w:ind w:right="75"/>
              <w:rPr>
                <w:rFonts w:eastAsia="Arial" w:cs="Arial"/>
                <w:sz w:val="18"/>
                <w:szCs w:val="18"/>
                <w:lang w:val="en-US" w:eastAsia="en-US"/>
              </w:rPr>
            </w:pPr>
            <w:r w:rsidRPr="00B46892">
              <w:rPr>
                <w:rFonts w:eastAsia="Arial" w:cs="Arial"/>
                <w:sz w:val="18"/>
                <w:szCs w:val="18"/>
                <w:lang w:val="en-US" w:eastAsia="en-US"/>
              </w:rPr>
              <w:t xml:space="preserve">I acknowledge receipt of the </w:t>
            </w:r>
            <w:r w:rsidRPr="00B46892">
              <w:rPr>
                <w:rFonts w:eastAsia="Arial" w:cs="Arial"/>
                <w:b/>
                <w:sz w:val="18"/>
                <w:szCs w:val="18"/>
                <w:lang w:val="en-US" w:eastAsia="en-US"/>
              </w:rPr>
              <w:t xml:space="preserve">Important Notice </w:t>
            </w:r>
            <w:r w:rsidRPr="00B46892">
              <w:rPr>
                <w:rFonts w:eastAsia="Arial" w:cs="Arial"/>
                <w:sz w:val="18"/>
                <w:szCs w:val="18"/>
                <w:lang w:val="en-US" w:eastAsia="en-US"/>
              </w:rPr>
              <w:t>contained in this proposal and that I have read and understood the content of that Notice.</w:t>
            </w:r>
          </w:p>
        </w:tc>
      </w:tr>
      <w:tr w:rsidR="00B46892" w:rsidRPr="00B46892" w14:paraId="0C9732C2" w14:textId="77777777" w:rsidTr="00B46892">
        <w:trPr>
          <w:trHeight w:val="549"/>
        </w:trPr>
        <w:tc>
          <w:tcPr>
            <w:tcW w:w="10206" w:type="dxa"/>
            <w:shd w:val="clear" w:color="auto" w:fill="auto"/>
          </w:tcPr>
          <w:p w14:paraId="0933357A" w14:textId="77777777" w:rsidR="00C558E0" w:rsidRPr="00B46892" w:rsidRDefault="00C558E0" w:rsidP="00B46892">
            <w:pPr>
              <w:widowControl w:val="0"/>
              <w:autoSpaceDE w:val="0"/>
              <w:autoSpaceDN w:val="0"/>
              <w:spacing w:before="120" w:after="120"/>
              <w:rPr>
                <w:rFonts w:eastAsia="Arial" w:cs="Arial"/>
                <w:b/>
                <w:sz w:val="18"/>
                <w:szCs w:val="18"/>
                <w:lang w:val="en-US" w:eastAsia="en-US"/>
              </w:rPr>
            </w:pPr>
            <w:r w:rsidRPr="00B46892">
              <w:rPr>
                <w:rFonts w:eastAsia="Arial" w:cs="Arial"/>
                <w:b/>
                <w:sz w:val="18"/>
                <w:szCs w:val="18"/>
                <w:lang w:val="en-US" w:eastAsia="en-US"/>
              </w:rPr>
              <w:t xml:space="preserve">I confirm that I am authorised by the Company and its Directors to complete, </w:t>
            </w:r>
            <w:proofErr w:type="gramStart"/>
            <w:r w:rsidRPr="00B46892">
              <w:rPr>
                <w:rFonts w:eastAsia="Arial" w:cs="Arial"/>
                <w:b/>
                <w:sz w:val="18"/>
                <w:szCs w:val="18"/>
                <w:lang w:val="en-US" w:eastAsia="en-US"/>
              </w:rPr>
              <w:t>sign</w:t>
            </w:r>
            <w:proofErr w:type="gramEnd"/>
            <w:r w:rsidRPr="00B46892">
              <w:rPr>
                <w:rFonts w:eastAsia="Arial" w:cs="Arial"/>
                <w:b/>
                <w:sz w:val="18"/>
                <w:szCs w:val="18"/>
                <w:lang w:val="en-US" w:eastAsia="en-US"/>
              </w:rPr>
              <w:t xml:space="preserve"> and submit this proposal on behalf of the Company and its Directors.</w:t>
            </w:r>
          </w:p>
        </w:tc>
      </w:tr>
      <w:tr w:rsidR="00B46892" w:rsidRPr="00B46892" w14:paraId="7FCE77B1" w14:textId="77777777" w:rsidTr="00B46892">
        <w:trPr>
          <w:trHeight w:val="549"/>
        </w:trPr>
        <w:tc>
          <w:tcPr>
            <w:tcW w:w="10206" w:type="dxa"/>
            <w:shd w:val="clear" w:color="auto" w:fill="auto"/>
          </w:tcPr>
          <w:p w14:paraId="1F83011D" w14:textId="77777777" w:rsidR="00C558E0" w:rsidRPr="00B46892" w:rsidRDefault="00C558E0" w:rsidP="00B46892">
            <w:pPr>
              <w:widowControl w:val="0"/>
              <w:autoSpaceDE w:val="0"/>
              <w:autoSpaceDN w:val="0"/>
              <w:spacing w:before="120" w:after="120"/>
              <w:ind w:left="274"/>
              <w:rPr>
                <w:rFonts w:eastAsia="Arial" w:cs="Arial"/>
                <w:b/>
                <w:sz w:val="18"/>
                <w:szCs w:val="18"/>
                <w:lang w:val="en-US" w:eastAsia="en-US"/>
              </w:rPr>
            </w:pPr>
            <w:r w:rsidRPr="00B46892">
              <w:rPr>
                <w:rFonts w:eastAsia="Arial" w:cs="Arial"/>
                <w:sz w:val="18"/>
                <w:szCs w:val="18"/>
                <w:lang w:val="en-US" w:eastAsia="en-US"/>
              </w:rPr>
              <w:t xml:space="preserve">Name: </w:t>
            </w:r>
            <w:r w:rsidRPr="00B46892">
              <w:rPr>
                <w:rFonts w:eastAsia="Arial" w:cs="Arial"/>
                <w:sz w:val="18"/>
                <w:szCs w:val="18"/>
                <w:lang w:val="en-US" w:eastAsia="en-US"/>
              </w:rPr>
              <w:fldChar w:fldCharType="begin">
                <w:ffData>
                  <w:name w:val="Text16"/>
                  <w:enabled/>
                  <w:calcOnExit w:val="0"/>
                  <w:textInput/>
                </w:ffData>
              </w:fldChar>
            </w:r>
            <w:bookmarkStart w:id="59" w:name="Text16"/>
            <w:r w:rsidRPr="00B46892">
              <w:rPr>
                <w:rFonts w:eastAsia="Arial" w:cs="Arial"/>
                <w:sz w:val="18"/>
                <w:szCs w:val="18"/>
                <w:lang w:val="en-US" w:eastAsia="en-US"/>
              </w:rPr>
              <w:instrText xml:space="preserve"> FORMTEXT </w:instrText>
            </w:r>
            <w:r w:rsidRPr="00B46892">
              <w:rPr>
                <w:rFonts w:eastAsia="Arial" w:cs="Arial"/>
                <w:sz w:val="18"/>
                <w:szCs w:val="18"/>
                <w:lang w:val="en-US" w:eastAsia="en-US"/>
              </w:rPr>
            </w:r>
            <w:r w:rsidRPr="00B46892">
              <w:rPr>
                <w:rFonts w:eastAsia="Arial" w:cs="Arial"/>
                <w:sz w:val="18"/>
                <w:szCs w:val="18"/>
                <w:lang w:val="en-US" w:eastAsia="en-US"/>
              </w:rPr>
              <w:fldChar w:fldCharType="separate"/>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sz w:val="18"/>
                <w:szCs w:val="18"/>
                <w:lang w:val="en-US" w:eastAsia="en-US"/>
              </w:rPr>
              <w:fldChar w:fldCharType="end"/>
            </w:r>
            <w:bookmarkEnd w:id="59"/>
          </w:p>
        </w:tc>
      </w:tr>
      <w:tr w:rsidR="00B46892" w:rsidRPr="00B46892" w14:paraId="689249F2" w14:textId="77777777" w:rsidTr="00B46892">
        <w:trPr>
          <w:trHeight w:val="549"/>
        </w:trPr>
        <w:tc>
          <w:tcPr>
            <w:tcW w:w="10206" w:type="dxa"/>
            <w:shd w:val="clear" w:color="auto" w:fill="auto"/>
          </w:tcPr>
          <w:p w14:paraId="2ED2D06A" w14:textId="77777777" w:rsidR="00C558E0" w:rsidRPr="00B46892" w:rsidRDefault="00C558E0" w:rsidP="00B46892">
            <w:pPr>
              <w:widowControl w:val="0"/>
              <w:autoSpaceDE w:val="0"/>
              <w:autoSpaceDN w:val="0"/>
              <w:spacing w:before="120" w:after="120"/>
              <w:rPr>
                <w:rFonts w:eastAsia="Arial" w:cs="Arial"/>
                <w:sz w:val="18"/>
                <w:szCs w:val="18"/>
                <w:lang w:val="en-US" w:eastAsia="en-US"/>
              </w:rPr>
            </w:pPr>
            <w:r w:rsidRPr="00B46892">
              <w:rPr>
                <w:rFonts w:eastAsia="Arial" w:cs="Arial"/>
                <w:sz w:val="18"/>
                <w:szCs w:val="18"/>
                <w:lang w:val="en-US" w:eastAsia="en-US"/>
              </w:rPr>
              <w:t xml:space="preserve">Title: </w:t>
            </w:r>
            <w:r w:rsidRPr="00B46892">
              <w:rPr>
                <w:rFonts w:eastAsia="Arial" w:cs="Arial"/>
                <w:sz w:val="18"/>
                <w:szCs w:val="18"/>
                <w:lang w:val="en-US" w:eastAsia="en-US"/>
              </w:rPr>
              <w:fldChar w:fldCharType="begin">
                <w:ffData>
                  <w:name w:val="Text16"/>
                  <w:enabled/>
                  <w:calcOnExit w:val="0"/>
                  <w:textInput/>
                </w:ffData>
              </w:fldChar>
            </w:r>
            <w:r w:rsidRPr="00B46892">
              <w:rPr>
                <w:rFonts w:eastAsia="Arial" w:cs="Arial"/>
                <w:sz w:val="18"/>
                <w:szCs w:val="18"/>
                <w:lang w:val="en-US" w:eastAsia="en-US"/>
              </w:rPr>
              <w:instrText xml:space="preserve"> FORMTEXT </w:instrText>
            </w:r>
            <w:r w:rsidRPr="00B46892">
              <w:rPr>
                <w:rFonts w:eastAsia="Arial" w:cs="Arial"/>
                <w:sz w:val="18"/>
                <w:szCs w:val="18"/>
                <w:lang w:val="en-US" w:eastAsia="en-US"/>
              </w:rPr>
            </w:r>
            <w:r w:rsidRPr="00B46892">
              <w:rPr>
                <w:rFonts w:eastAsia="Arial" w:cs="Arial"/>
                <w:sz w:val="18"/>
                <w:szCs w:val="18"/>
                <w:lang w:val="en-US" w:eastAsia="en-US"/>
              </w:rPr>
              <w:fldChar w:fldCharType="separate"/>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sz w:val="18"/>
                <w:szCs w:val="18"/>
                <w:lang w:val="en-US" w:eastAsia="en-US"/>
              </w:rPr>
              <w:fldChar w:fldCharType="end"/>
            </w:r>
          </w:p>
        </w:tc>
      </w:tr>
      <w:tr w:rsidR="00B46892" w:rsidRPr="00B46892" w14:paraId="5DA9F740" w14:textId="77777777" w:rsidTr="00B46892">
        <w:trPr>
          <w:trHeight w:val="408"/>
        </w:trPr>
        <w:tc>
          <w:tcPr>
            <w:tcW w:w="10206" w:type="dxa"/>
            <w:shd w:val="clear" w:color="auto" w:fill="auto"/>
          </w:tcPr>
          <w:p w14:paraId="4F2BC824" w14:textId="77777777" w:rsidR="00C558E0" w:rsidRPr="00B46892" w:rsidRDefault="00C558E0" w:rsidP="00B46892">
            <w:pPr>
              <w:widowControl w:val="0"/>
              <w:autoSpaceDE w:val="0"/>
              <w:autoSpaceDN w:val="0"/>
              <w:spacing w:before="120" w:after="120"/>
              <w:rPr>
                <w:rFonts w:eastAsia="Arial" w:cs="Arial"/>
                <w:sz w:val="18"/>
                <w:szCs w:val="18"/>
                <w:lang w:val="en-US" w:eastAsia="en-US"/>
              </w:rPr>
            </w:pPr>
            <w:r w:rsidRPr="00B46892">
              <w:rPr>
                <w:rFonts w:eastAsia="Arial" w:cs="Arial"/>
                <w:noProof/>
                <w:sz w:val="18"/>
                <w:szCs w:val="18"/>
              </w:rPr>
              <mc:AlternateContent>
                <mc:Choice Requires="wps">
                  <w:drawing>
                    <wp:anchor distT="0" distB="0" distL="114300" distR="114300" simplePos="0" relativeHeight="251659264" behindDoc="0" locked="0" layoutInCell="1" allowOverlap="1" wp14:anchorId="0D93A265" wp14:editId="73C9C7FE">
                      <wp:simplePos x="0" y="0"/>
                      <wp:positionH relativeFrom="column">
                        <wp:posOffset>669925</wp:posOffset>
                      </wp:positionH>
                      <wp:positionV relativeFrom="paragraph">
                        <wp:posOffset>387985</wp:posOffset>
                      </wp:positionV>
                      <wp:extent cx="48901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4890135" cy="2540"/>
                              </a:xfrm>
                              <a:prstGeom prst="line">
                                <a:avLst/>
                              </a:prstGeom>
                              <a:noFill/>
                              <a:ln w="3175" cap="flat" cmpd="sng" algn="ctr">
                                <a:solidFill>
                                  <a:srgbClr val="ADA097"/>
                                </a:solidFill>
                                <a:prstDash val="solid"/>
                              </a:ln>
                              <a:effectLst/>
                            </wps:spPr>
                            <wps:bodyPr/>
                          </wps:wsp>
                        </a:graphicData>
                      </a:graphic>
                      <wp14:sizeRelH relativeFrom="margin">
                        <wp14:pctWidth>0</wp14:pctWidth>
                      </wp14:sizeRelH>
                    </wp:anchor>
                  </w:drawing>
                </mc:Choice>
                <mc:Fallback>
                  <w:pict>
                    <v:line w14:anchorId="14CCE83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30.55pt" to="437.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" strokecolor="#ada097" strokeweight=".25pt"/>
                  </w:pict>
                </mc:Fallback>
              </mc:AlternateContent>
            </w:r>
            <w:r w:rsidRPr="00B46892">
              <w:rPr>
                <w:rFonts w:eastAsia="Arial" w:cs="Arial"/>
                <w:sz w:val="18"/>
                <w:szCs w:val="18"/>
                <w:lang w:val="en-US" w:eastAsia="en-US"/>
              </w:rPr>
              <w:t xml:space="preserve">Signature: </w:t>
            </w:r>
          </w:p>
        </w:tc>
      </w:tr>
      <w:tr w:rsidR="00B46892" w:rsidRPr="00B46892" w14:paraId="1801868E" w14:textId="77777777" w:rsidTr="00B46892">
        <w:trPr>
          <w:trHeight w:val="408"/>
        </w:trPr>
        <w:tc>
          <w:tcPr>
            <w:tcW w:w="10206" w:type="dxa"/>
            <w:shd w:val="clear" w:color="auto" w:fill="auto"/>
          </w:tcPr>
          <w:p w14:paraId="5C7F3AD9" w14:textId="77777777" w:rsidR="00C558E0" w:rsidRPr="00B46892" w:rsidRDefault="00C558E0" w:rsidP="00B46892">
            <w:pPr>
              <w:widowControl w:val="0"/>
              <w:autoSpaceDE w:val="0"/>
              <w:autoSpaceDN w:val="0"/>
              <w:spacing w:before="120" w:after="120"/>
              <w:rPr>
                <w:rFonts w:eastAsia="Arial" w:cs="Arial"/>
                <w:noProof/>
                <w:sz w:val="18"/>
                <w:szCs w:val="18"/>
              </w:rPr>
            </w:pPr>
            <w:r w:rsidRPr="00B46892">
              <w:rPr>
                <w:rFonts w:eastAsia="Arial" w:cs="Arial"/>
                <w:sz w:val="18"/>
                <w:szCs w:val="18"/>
                <w:lang w:val="en-US" w:eastAsia="en-US"/>
              </w:rPr>
              <w:t>Date:</w:t>
            </w:r>
            <w:r w:rsidRPr="00B46892">
              <w:rPr>
                <w:rFonts w:eastAsia="Arial" w:cs="Arial"/>
                <w:noProof/>
                <w:sz w:val="18"/>
                <w:szCs w:val="18"/>
              </w:rPr>
              <w:t xml:space="preserve">             </w:t>
            </w:r>
            <w:r w:rsidRPr="00B46892">
              <w:rPr>
                <w:rFonts w:eastAsia="Arial" w:cs="Arial"/>
                <w:sz w:val="18"/>
                <w:szCs w:val="18"/>
                <w:lang w:val="en-US" w:eastAsia="en-US"/>
              </w:rPr>
              <w:fldChar w:fldCharType="begin">
                <w:ffData>
                  <w:name w:val="Text16"/>
                  <w:enabled/>
                  <w:calcOnExit w:val="0"/>
                  <w:textInput/>
                </w:ffData>
              </w:fldChar>
            </w:r>
            <w:r w:rsidRPr="00B46892">
              <w:rPr>
                <w:rFonts w:eastAsia="Arial" w:cs="Arial"/>
                <w:sz w:val="18"/>
                <w:szCs w:val="18"/>
                <w:lang w:val="en-US" w:eastAsia="en-US"/>
              </w:rPr>
              <w:instrText xml:space="preserve"> FORMTEXT </w:instrText>
            </w:r>
            <w:r w:rsidRPr="00B46892">
              <w:rPr>
                <w:rFonts w:eastAsia="Arial" w:cs="Arial"/>
                <w:sz w:val="18"/>
                <w:szCs w:val="18"/>
                <w:lang w:val="en-US" w:eastAsia="en-US"/>
              </w:rPr>
            </w:r>
            <w:r w:rsidRPr="00B46892">
              <w:rPr>
                <w:rFonts w:eastAsia="Arial" w:cs="Arial"/>
                <w:sz w:val="18"/>
                <w:szCs w:val="18"/>
                <w:lang w:val="en-US" w:eastAsia="en-US"/>
              </w:rPr>
              <w:fldChar w:fldCharType="separate"/>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noProof/>
                <w:sz w:val="18"/>
                <w:szCs w:val="18"/>
                <w:lang w:val="en-US" w:eastAsia="en-US"/>
              </w:rPr>
              <w:t> </w:t>
            </w:r>
            <w:r w:rsidRPr="00B46892">
              <w:rPr>
                <w:rFonts w:eastAsia="Arial" w:cs="Arial"/>
                <w:sz w:val="18"/>
                <w:szCs w:val="18"/>
                <w:lang w:val="en-US" w:eastAsia="en-US"/>
              </w:rPr>
              <w:fldChar w:fldCharType="end"/>
            </w:r>
          </w:p>
        </w:tc>
      </w:tr>
    </w:tbl>
    <w:p w14:paraId="0D0B149B" w14:textId="77777777" w:rsidR="00C558E0" w:rsidRDefault="00C558E0" w:rsidP="00B46892">
      <w:pPr>
        <w:pStyle w:val="Heading1"/>
      </w:pPr>
    </w:p>
    <w:sectPr w:rsidR="00C558E0" w:rsidSect="00B46892">
      <w:headerReference w:type="default" r:id="rId16"/>
      <w:pgSz w:w="11900" w:h="16840"/>
      <w:pgMar w:top="1134" w:right="821" w:bottom="993" w:left="87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F50F" w14:textId="77777777" w:rsidR="00623A42" w:rsidRDefault="00623A42" w:rsidP="00FE33E1">
      <w:pPr>
        <w:spacing w:before="0" w:after="0"/>
      </w:pPr>
      <w:r>
        <w:separator/>
      </w:r>
    </w:p>
  </w:endnote>
  <w:endnote w:type="continuationSeparator" w:id="0">
    <w:p w14:paraId="297C747A" w14:textId="77777777" w:rsidR="00623A42" w:rsidRDefault="00623A42" w:rsidP="00FE3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F3F3F"/>
        <w:sz w:val="16"/>
        <w:szCs w:val="16"/>
      </w:rPr>
      <w:id w:val="1510416867"/>
      <w:docPartObj>
        <w:docPartGallery w:val="Page Numbers (Bottom of Page)"/>
        <w:docPartUnique/>
      </w:docPartObj>
    </w:sdtPr>
    <w:sdtEndPr/>
    <w:sdtContent>
      <w:sdt>
        <w:sdtPr>
          <w:rPr>
            <w:color w:val="3F3F3F"/>
            <w:sz w:val="16"/>
            <w:szCs w:val="16"/>
          </w:rPr>
          <w:id w:val="-515304090"/>
          <w:docPartObj>
            <w:docPartGallery w:val="Page Numbers (Top of Page)"/>
            <w:docPartUnique/>
          </w:docPartObj>
        </w:sdtPr>
        <w:sdtEndPr/>
        <w:sdtContent>
          <w:p w14:paraId="0D976F05" w14:textId="402DDE39" w:rsidR="000029C8" w:rsidRPr="0063435F" w:rsidRDefault="00B46892" w:rsidP="0063435F">
            <w:pPr>
              <w:pStyle w:val="Footer"/>
              <w:jc w:val="right"/>
              <w:rPr>
                <w:color w:val="3F3F3F"/>
                <w:sz w:val="16"/>
                <w:szCs w:val="16"/>
              </w:rPr>
            </w:pPr>
            <w:r>
              <w:rPr>
                <w:color w:val="3F3F3F"/>
                <w:sz w:val="16"/>
                <w:szCs w:val="16"/>
              </w:rPr>
              <w:t>After The Event</w:t>
            </w:r>
            <w:r w:rsidR="00C558E0">
              <w:rPr>
                <w:color w:val="3F3F3F"/>
                <w:sz w:val="16"/>
                <w:szCs w:val="16"/>
              </w:rPr>
              <w:t xml:space="preserve"> Insurance</w:t>
            </w:r>
            <w:r w:rsidR="0045325E">
              <w:rPr>
                <w:color w:val="3F3F3F"/>
                <w:sz w:val="16"/>
                <w:szCs w:val="16"/>
              </w:rPr>
              <w:br/>
              <w:t xml:space="preserve">Proposal form | </w:t>
            </w:r>
            <w:r w:rsidR="0063435F" w:rsidRPr="008304F7">
              <w:rPr>
                <w:color w:val="3F3F3F"/>
                <w:sz w:val="16"/>
                <w:szCs w:val="16"/>
              </w:rPr>
              <w:t xml:space="preserve">Page </w:t>
            </w:r>
            <w:r w:rsidR="0063435F" w:rsidRPr="008304F7">
              <w:rPr>
                <w:color w:val="3F3F3F"/>
                <w:sz w:val="16"/>
                <w:szCs w:val="16"/>
              </w:rPr>
              <w:fldChar w:fldCharType="begin"/>
            </w:r>
            <w:r w:rsidR="0063435F" w:rsidRPr="008304F7">
              <w:rPr>
                <w:color w:val="3F3F3F"/>
                <w:sz w:val="16"/>
                <w:szCs w:val="16"/>
              </w:rPr>
              <w:instrText xml:space="preserve"> PAGE </w:instrText>
            </w:r>
            <w:r w:rsidR="0063435F" w:rsidRPr="008304F7">
              <w:rPr>
                <w:color w:val="3F3F3F"/>
                <w:sz w:val="16"/>
                <w:szCs w:val="16"/>
              </w:rPr>
              <w:fldChar w:fldCharType="separate"/>
            </w:r>
            <w:r w:rsidR="0063435F">
              <w:rPr>
                <w:color w:val="3F3F3F"/>
                <w:sz w:val="16"/>
                <w:szCs w:val="16"/>
              </w:rPr>
              <w:t>13</w:t>
            </w:r>
            <w:r w:rsidR="0063435F" w:rsidRPr="008304F7">
              <w:rPr>
                <w:color w:val="3F3F3F"/>
                <w:sz w:val="16"/>
                <w:szCs w:val="16"/>
              </w:rPr>
              <w:fldChar w:fldCharType="end"/>
            </w:r>
            <w:r w:rsidR="0063435F" w:rsidRPr="008304F7">
              <w:rPr>
                <w:color w:val="3F3F3F"/>
                <w:sz w:val="16"/>
                <w:szCs w:val="16"/>
              </w:rPr>
              <w:t xml:space="preserve"> of </w:t>
            </w:r>
            <w:r w:rsidR="0063435F" w:rsidRPr="008304F7">
              <w:rPr>
                <w:color w:val="3F3F3F"/>
                <w:sz w:val="16"/>
                <w:szCs w:val="16"/>
              </w:rPr>
              <w:fldChar w:fldCharType="begin"/>
            </w:r>
            <w:r w:rsidR="0063435F" w:rsidRPr="008304F7">
              <w:rPr>
                <w:color w:val="3F3F3F"/>
                <w:sz w:val="16"/>
                <w:szCs w:val="16"/>
              </w:rPr>
              <w:instrText xml:space="preserve"> NUMPAGES  </w:instrText>
            </w:r>
            <w:r w:rsidR="0063435F" w:rsidRPr="008304F7">
              <w:rPr>
                <w:color w:val="3F3F3F"/>
                <w:sz w:val="16"/>
                <w:szCs w:val="16"/>
              </w:rPr>
              <w:fldChar w:fldCharType="separate"/>
            </w:r>
            <w:r w:rsidR="0063435F">
              <w:rPr>
                <w:color w:val="3F3F3F"/>
                <w:sz w:val="16"/>
                <w:szCs w:val="16"/>
              </w:rPr>
              <w:t>54</w:t>
            </w:r>
            <w:r w:rsidR="0063435F" w:rsidRPr="008304F7">
              <w:rPr>
                <w:color w:val="3F3F3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4681" w14:textId="77777777" w:rsidR="0063435F" w:rsidRDefault="0063435F">
    <w:pPr>
      <w:pStyle w:val="Footer"/>
    </w:pPr>
    <w:r w:rsidRPr="0063435F">
      <w:rPr>
        <w:rFonts w:cs="Arial"/>
        <w:noProof/>
      </w:rPr>
      <w:drawing>
        <wp:anchor distT="0" distB="0" distL="114300" distR="114300" simplePos="0" relativeHeight="251662336" behindDoc="1" locked="0" layoutInCell="1" allowOverlap="1" wp14:anchorId="1AFA2F5F" wp14:editId="399AF7AB">
          <wp:simplePos x="0" y="0"/>
          <wp:positionH relativeFrom="page">
            <wp:posOffset>1080</wp:posOffset>
          </wp:positionH>
          <wp:positionV relativeFrom="page">
            <wp:posOffset>9611730</wp:posOffset>
          </wp:positionV>
          <wp:extent cx="7570470" cy="1061720"/>
          <wp:effectExtent l="0" t="0" r="0" b="5080"/>
          <wp:wrapNone/>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47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7466" w14:textId="77777777" w:rsidR="00623A42" w:rsidRDefault="00623A42" w:rsidP="00FE33E1">
      <w:pPr>
        <w:spacing w:before="0" w:after="0"/>
      </w:pPr>
      <w:r>
        <w:separator/>
      </w:r>
    </w:p>
  </w:footnote>
  <w:footnote w:type="continuationSeparator" w:id="0">
    <w:p w14:paraId="72463182" w14:textId="77777777" w:rsidR="00623A42" w:rsidRDefault="00623A42" w:rsidP="00FE33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810" w14:textId="77777777" w:rsidR="000029C8" w:rsidRDefault="0063435F">
    <w:pPr>
      <w:pStyle w:val="Header"/>
    </w:pPr>
    <w:r>
      <w:rPr>
        <w:noProof/>
      </w:rPr>
      <w:drawing>
        <wp:anchor distT="0" distB="0" distL="114300" distR="114300" simplePos="0" relativeHeight="251666432" behindDoc="1" locked="0" layoutInCell="1" allowOverlap="1" wp14:anchorId="491B1D99" wp14:editId="304B5CDC">
          <wp:simplePos x="0" y="0"/>
          <wp:positionH relativeFrom="page">
            <wp:align>right</wp:align>
          </wp:positionH>
          <wp:positionV relativeFrom="page">
            <wp:posOffset>-1049</wp:posOffset>
          </wp:positionV>
          <wp:extent cx="7545070" cy="766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7545070"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7E78" w14:textId="77777777" w:rsidR="000029C8" w:rsidRPr="00FF4BB4" w:rsidRDefault="0063435F" w:rsidP="00FE33E1">
    <w:pPr>
      <w:pStyle w:val="Heading1"/>
      <w:rPr>
        <w:rFonts w:cs="Arial"/>
      </w:rPr>
    </w:pPr>
    <w:r w:rsidRPr="0063435F">
      <w:rPr>
        <w:rFonts w:cs="Arial"/>
        <w:noProof/>
      </w:rPr>
      <w:drawing>
        <wp:anchor distT="0" distB="0" distL="114300" distR="114300" simplePos="0" relativeHeight="251661312" behindDoc="1" locked="0" layoutInCell="1" allowOverlap="1" wp14:anchorId="56363B70" wp14:editId="5B317BBD">
          <wp:simplePos x="0" y="0"/>
          <wp:positionH relativeFrom="page">
            <wp:posOffset>1080</wp:posOffset>
          </wp:positionH>
          <wp:positionV relativeFrom="page">
            <wp:posOffset>29580</wp:posOffset>
          </wp:positionV>
          <wp:extent cx="7570470" cy="939165"/>
          <wp:effectExtent l="0" t="0" r="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0470" cy="939165"/>
                  </a:xfrm>
                  <a:prstGeom prst="rect">
                    <a:avLst/>
                  </a:prstGeom>
                </pic:spPr>
              </pic:pic>
            </a:graphicData>
          </a:graphic>
          <wp14:sizeRelH relativeFrom="margin">
            <wp14:pctWidth>0</wp14:pctWidth>
          </wp14:sizeRelH>
          <wp14:sizeRelV relativeFrom="margin">
            <wp14:pctHeight>0</wp14:pctHeight>
          </wp14:sizeRelV>
        </wp:anchor>
      </w:drawing>
    </w:r>
  </w:p>
  <w:p w14:paraId="47747359" w14:textId="61D854A3" w:rsidR="00D91850" w:rsidRPr="0045325E" w:rsidRDefault="00B46892" w:rsidP="0045325E">
    <w:pPr>
      <w:pStyle w:val="Heading1"/>
      <w:rPr>
        <w:rFonts w:cs="Arial"/>
        <w:color w:val="E75AA0"/>
        <w:sz w:val="24"/>
        <w:szCs w:val="24"/>
      </w:rPr>
    </w:pPr>
    <w:r>
      <w:rPr>
        <w:rFonts w:cs="Arial"/>
        <w:sz w:val="32"/>
        <w:szCs w:val="32"/>
      </w:rPr>
      <w:t>After The Event Insurance</w:t>
    </w:r>
    <w:r w:rsidR="000029C8" w:rsidRPr="005C3C84">
      <w:rPr>
        <w:rFonts w:cs="Arial"/>
        <w:sz w:val="32"/>
        <w:szCs w:val="32"/>
      </w:rPr>
      <w:br/>
    </w:r>
    <w:r w:rsidR="0045325E">
      <w:rPr>
        <w:rFonts w:cs="Arial"/>
        <w:b w:val="0"/>
        <w:bCs/>
        <w:sz w:val="32"/>
        <w:szCs w:val="32"/>
      </w:rPr>
      <w:t xml:space="preserve">Proposal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00E5" w14:textId="77777777" w:rsidR="00C558E0" w:rsidRDefault="00C558E0">
    <w:pPr>
      <w:pStyle w:val="Header"/>
    </w:pPr>
    <w:r>
      <w:rPr>
        <w:noProof/>
      </w:rPr>
      <w:drawing>
        <wp:anchor distT="0" distB="0" distL="114300" distR="114300" simplePos="0" relativeHeight="251668480" behindDoc="1" locked="0" layoutInCell="1" allowOverlap="1" wp14:anchorId="579636A5" wp14:editId="4E26DEBA">
          <wp:simplePos x="0" y="0"/>
          <wp:positionH relativeFrom="page">
            <wp:posOffset>3087585</wp:posOffset>
          </wp:positionH>
          <wp:positionV relativeFrom="page">
            <wp:align>top</wp:align>
          </wp:positionV>
          <wp:extent cx="7585075"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extLst>
                      <a:ext uri="{28A0092B-C50C-407E-A947-70E740481C1C}">
                        <a14:useLocalDpi xmlns:a14="http://schemas.microsoft.com/office/drawing/2010/main" val="0"/>
                      </a:ext>
                    </a:extLst>
                  </a:blip>
                  <a:stretch>
                    <a:fillRect/>
                  </a:stretch>
                </pic:blipFill>
                <pic:spPr>
                  <a:xfrm>
                    <a:off x="0" y="0"/>
                    <a:ext cx="7585075"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2BE4EBA"/>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23D643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FC056E"/>
    <w:multiLevelType w:val="hybridMultilevel"/>
    <w:tmpl w:val="019E4D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3641"/>
    <w:multiLevelType w:val="hybridMultilevel"/>
    <w:tmpl w:val="6EF2BFF6"/>
    <w:lvl w:ilvl="0" w:tplc="D9FE991A">
      <w:start w:val="1"/>
      <w:numFmt w:val="lowerLetter"/>
      <w:lvlText w:val="%1)"/>
      <w:lvlJc w:val="left"/>
      <w:pPr>
        <w:ind w:left="720" w:hanging="360"/>
      </w:pPr>
      <w:rPr>
        <w:rFonts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737EE"/>
    <w:multiLevelType w:val="hybridMultilevel"/>
    <w:tmpl w:val="9CB0AA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B312F"/>
    <w:multiLevelType w:val="hybridMultilevel"/>
    <w:tmpl w:val="80444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6" w15:restartNumberingAfterBreak="0">
    <w:nsid w:val="13443EA5"/>
    <w:multiLevelType w:val="hybridMultilevel"/>
    <w:tmpl w:val="829621D2"/>
    <w:lvl w:ilvl="0" w:tplc="57B070FA">
      <w:start w:val="1"/>
      <w:numFmt w:val="lowerLetter"/>
      <w:lvlText w:val="%1)"/>
      <w:lvlJc w:val="left"/>
      <w:pPr>
        <w:ind w:left="1101" w:hanging="360"/>
      </w:pPr>
      <w:rPr>
        <w:rFonts w:hint="default"/>
      </w:rPr>
    </w:lvl>
    <w:lvl w:ilvl="1" w:tplc="08090019" w:tentative="1">
      <w:start w:val="1"/>
      <w:numFmt w:val="lowerLetter"/>
      <w:lvlText w:val="%2."/>
      <w:lvlJc w:val="left"/>
      <w:pPr>
        <w:ind w:left="1821" w:hanging="360"/>
      </w:pPr>
    </w:lvl>
    <w:lvl w:ilvl="2" w:tplc="0809001B" w:tentative="1">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7" w15:restartNumberingAfterBreak="0">
    <w:nsid w:val="13555996"/>
    <w:multiLevelType w:val="hybridMultilevel"/>
    <w:tmpl w:val="C5B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0E4E"/>
    <w:multiLevelType w:val="hybridMultilevel"/>
    <w:tmpl w:val="FF3E7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D6D27"/>
    <w:multiLevelType w:val="hybridMultilevel"/>
    <w:tmpl w:val="C4323F5C"/>
    <w:lvl w:ilvl="0" w:tplc="E22C5F2C">
      <w:start w:val="1"/>
      <w:numFmt w:val="decimal"/>
      <w:lvlText w:val="SECTION %1."/>
      <w:lvlJc w:val="left"/>
      <w:pPr>
        <w:tabs>
          <w:tab w:val="num" w:pos="3262"/>
        </w:tabs>
        <w:ind w:left="3262" w:hanging="1985"/>
      </w:pPr>
      <w:rPr>
        <w:rFonts w:ascii="Arial" w:hAnsi="Arial" w:cs="Arial" w:hint="default"/>
        <w:b/>
        <w:i w:val="0"/>
        <w:caps/>
        <w:color w:val="ADA097"/>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8B25CF"/>
    <w:multiLevelType w:val="hybridMultilevel"/>
    <w:tmpl w:val="5B80C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31F7B"/>
    <w:multiLevelType w:val="hybridMultilevel"/>
    <w:tmpl w:val="62B09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B057C"/>
    <w:multiLevelType w:val="hybridMultilevel"/>
    <w:tmpl w:val="26FC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A7FE2"/>
    <w:multiLevelType w:val="hybridMultilevel"/>
    <w:tmpl w:val="64C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E1738"/>
    <w:multiLevelType w:val="hybridMultilevel"/>
    <w:tmpl w:val="0B984C72"/>
    <w:lvl w:ilvl="0" w:tplc="08090017">
      <w:start w:val="1"/>
      <w:numFmt w:val="lowerLetter"/>
      <w:lvlText w:val="%1)"/>
      <w:lvlJc w:val="left"/>
      <w:pPr>
        <w:ind w:left="3621"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5" w15:restartNumberingAfterBreak="0">
    <w:nsid w:val="2514295A"/>
    <w:multiLevelType w:val="hybridMultilevel"/>
    <w:tmpl w:val="4B50BBA2"/>
    <w:lvl w:ilvl="0" w:tplc="5F022790">
      <w:start w:val="1"/>
      <w:numFmt w:val="lowerRoman"/>
      <w:lvlText w:val="%1."/>
      <w:lvlJc w:val="left"/>
      <w:pPr>
        <w:ind w:left="1440" w:hanging="72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017EBA"/>
    <w:multiLevelType w:val="hybridMultilevel"/>
    <w:tmpl w:val="1BF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E2264"/>
    <w:multiLevelType w:val="hybridMultilevel"/>
    <w:tmpl w:val="64A0D75E"/>
    <w:lvl w:ilvl="0" w:tplc="B6C2AC2A">
      <w:start w:val="1"/>
      <w:numFmt w:val="lowerLetter"/>
      <w:lvlText w:val="%1)"/>
      <w:lvlJc w:val="left"/>
      <w:pPr>
        <w:ind w:left="1101" w:hanging="360"/>
      </w:pPr>
      <w:rPr>
        <w:rFonts w:hint="default"/>
        <w:i w:val="0"/>
        <w:sz w:val="18"/>
        <w:szCs w:val="18"/>
      </w:rPr>
    </w:lvl>
    <w:lvl w:ilvl="1" w:tplc="08090019" w:tentative="1">
      <w:start w:val="1"/>
      <w:numFmt w:val="lowerLetter"/>
      <w:lvlText w:val="%2."/>
      <w:lvlJc w:val="left"/>
      <w:pPr>
        <w:ind w:left="1821" w:hanging="360"/>
      </w:pPr>
    </w:lvl>
    <w:lvl w:ilvl="2" w:tplc="0809001B" w:tentative="1">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18" w15:restartNumberingAfterBreak="0">
    <w:nsid w:val="2AFD6ACB"/>
    <w:multiLevelType w:val="hybridMultilevel"/>
    <w:tmpl w:val="480C58A0"/>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9" w15:restartNumberingAfterBreak="0">
    <w:nsid w:val="31CB6A9B"/>
    <w:multiLevelType w:val="hybridMultilevel"/>
    <w:tmpl w:val="EA9AD1BA"/>
    <w:lvl w:ilvl="0" w:tplc="55F61D28">
      <w:start w:val="1"/>
      <w:numFmt w:val="decimal"/>
      <w:lvlText w:val="%1."/>
      <w:lvlJc w:val="left"/>
      <w:pPr>
        <w:ind w:left="720" w:hanging="360"/>
      </w:pPr>
      <w:rPr>
        <w:rFonts w:hint="default"/>
        <w:b/>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87048"/>
    <w:multiLevelType w:val="hybridMultilevel"/>
    <w:tmpl w:val="480C58A0"/>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1" w15:restartNumberingAfterBreak="0">
    <w:nsid w:val="33B908A3"/>
    <w:multiLevelType w:val="hybridMultilevel"/>
    <w:tmpl w:val="9AF649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F0645"/>
    <w:multiLevelType w:val="hybridMultilevel"/>
    <w:tmpl w:val="858A65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F5A1B"/>
    <w:multiLevelType w:val="hybridMultilevel"/>
    <w:tmpl w:val="1130A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507C3A"/>
    <w:multiLevelType w:val="hybridMultilevel"/>
    <w:tmpl w:val="480C58A0"/>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5" w15:restartNumberingAfterBreak="0">
    <w:nsid w:val="3A8A0D82"/>
    <w:multiLevelType w:val="hybridMultilevel"/>
    <w:tmpl w:val="E71015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D7257B"/>
    <w:multiLevelType w:val="hybridMultilevel"/>
    <w:tmpl w:val="0B984C72"/>
    <w:lvl w:ilvl="0" w:tplc="08090017">
      <w:start w:val="1"/>
      <w:numFmt w:val="lowerLetter"/>
      <w:lvlText w:val="%1)"/>
      <w:lvlJc w:val="left"/>
      <w:pPr>
        <w:ind w:left="3621"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7" w15:restartNumberingAfterBreak="0">
    <w:nsid w:val="3EDB217D"/>
    <w:multiLevelType w:val="hybridMultilevel"/>
    <w:tmpl w:val="CF9AC8CA"/>
    <w:lvl w:ilvl="0" w:tplc="608661A4">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873A15"/>
    <w:multiLevelType w:val="hybridMultilevel"/>
    <w:tmpl w:val="4B50BBA2"/>
    <w:lvl w:ilvl="0" w:tplc="5F022790">
      <w:start w:val="1"/>
      <w:numFmt w:val="lowerRoman"/>
      <w:lvlText w:val="%1."/>
      <w:lvlJc w:val="left"/>
      <w:pPr>
        <w:ind w:left="1440" w:hanging="72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2426C8"/>
    <w:multiLevelType w:val="hybridMultilevel"/>
    <w:tmpl w:val="37A4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B83AD9"/>
    <w:multiLevelType w:val="hybridMultilevel"/>
    <w:tmpl w:val="87DC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22247"/>
    <w:multiLevelType w:val="hybridMultilevel"/>
    <w:tmpl w:val="63F04FD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B3B4F0B"/>
    <w:multiLevelType w:val="hybridMultilevel"/>
    <w:tmpl w:val="A7FE3EAA"/>
    <w:lvl w:ilvl="0" w:tplc="4028A48E">
      <w:start w:val="1"/>
      <w:numFmt w:val="lowerLetter"/>
      <w:lvlText w:val="%1)"/>
      <w:lvlJc w:val="left"/>
      <w:pPr>
        <w:ind w:left="1101" w:hanging="360"/>
      </w:pPr>
      <w:rPr>
        <w:rFonts w:hint="default"/>
        <w:i w:val="0"/>
        <w:sz w:val="18"/>
        <w:szCs w:val="18"/>
      </w:rPr>
    </w:lvl>
    <w:lvl w:ilvl="1" w:tplc="2FC4E446">
      <w:start w:val="1"/>
      <w:numFmt w:val="lowerRoman"/>
      <w:lvlText w:val="%2."/>
      <w:lvlJc w:val="right"/>
      <w:pPr>
        <w:ind w:left="720" w:hanging="360"/>
      </w:pPr>
      <w:rPr>
        <w:i w:val="0"/>
      </w:rPr>
    </w:lvl>
    <w:lvl w:ilvl="2" w:tplc="BECACA62">
      <w:start w:val="2"/>
      <w:numFmt w:val="lowerRoman"/>
      <w:lvlText w:val="%3)"/>
      <w:lvlJc w:val="left"/>
      <w:pPr>
        <w:ind w:left="3081" w:hanging="720"/>
      </w:pPr>
      <w:rPr>
        <w:rFonts w:hint="default"/>
        <w:i w:val="0"/>
      </w:rPr>
    </w:lvl>
    <w:lvl w:ilvl="3" w:tplc="8932E9C2">
      <w:start w:val="1"/>
      <w:numFmt w:val="decimal"/>
      <w:lvlText w:val="%4."/>
      <w:lvlJc w:val="left"/>
      <w:pPr>
        <w:ind w:left="3261" w:hanging="360"/>
      </w:pPr>
      <w:rPr>
        <w:rFonts w:hint="default"/>
      </w:r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33" w15:restartNumberingAfterBreak="0">
    <w:nsid w:val="5767618A"/>
    <w:multiLevelType w:val="hybridMultilevel"/>
    <w:tmpl w:val="09541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22B9B"/>
    <w:multiLevelType w:val="hybridMultilevel"/>
    <w:tmpl w:val="6C06851A"/>
    <w:lvl w:ilvl="0" w:tplc="BEF6941A">
      <w:start w:val="1"/>
      <w:numFmt w:val="lowerRoman"/>
      <w:lvlText w:val="%1)"/>
      <w:lvlJc w:val="left"/>
      <w:pPr>
        <w:tabs>
          <w:tab w:val="num" w:pos="1080"/>
        </w:tabs>
        <w:ind w:left="1080" w:hanging="720"/>
      </w:pPr>
      <w:rPr>
        <w:rFonts w:hint="default"/>
      </w:rPr>
    </w:lvl>
    <w:lvl w:ilvl="1" w:tplc="35F8E9C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DAB36F9"/>
    <w:multiLevelType w:val="hybridMultilevel"/>
    <w:tmpl w:val="421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827D0"/>
    <w:multiLevelType w:val="hybridMultilevel"/>
    <w:tmpl w:val="0B984C72"/>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37" w15:restartNumberingAfterBreak="0">
    <w:nsid w:val="65926421"/>
    <w:multiLevelType w:val="hybridMultilevel"/>
    <w:tmpl w:val="1130A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3169E"/>
    <w:multiLevelType w:val="multilevel"/>
    <w:tmpl w:val="CE867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21B409C"/>
    <w:multiLevelType w:val="hybridMultilevel"/>
    <w:tmpl w:val="E584B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53743"/>
    <w:multiLevelType w:val="hybridMultilevel"/>
    <w:tmpl w:val="02DE43A4"/>
    <w:lvl w:ilvl="0" w:tplc="08090017">
      <w:start w:val="1"/>
      <w:numFmt w:val="lowerLetter"/>
      <w:lvlText w:val="%1)"/>
      <w:lvlJc w:val="left"/>
      <w:pPr>
        <w:ind w:left="3621" w:hanging="360"/>
      </w:pPr>
    </w:lvl>
    <w:lvl w:ilvl="1" w:tplc="0809001B">
      <w:start w:val="1"/>
      <w:numFmt w:val="lowerRoman"/>
      <w:lvlText w:val="%2."/>
      <w:lvlJc w:val="right"/>
      <w:pPr>
        <w:ind w:left="720" w:hanging="360"/>
      </w:pPr>
    </w:lvl>
    <w:lvl w:ilvl="2" w:tplc="F0604280">
      <w:start w:val="1"/>
      <w:numFmt w:val="lowerRoman"/>
      <w:lvlText w:val="%3."/>
      <w:lvlJc w:val="right"/>
      <w:pPr>
        <w:ind w:left="2476" w:hanging="180"/>
      </w:pPr>
      <w:rPr>
        <w:i w:val="0"/>
      </w:r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41" w15:restartNumberingAfterBreak="0">
    <w:nsid w:val="763B12D8"/>
    <w:multiLevelType w:val="hybridMultilevel"/>
    <w:tmpl w:val="48DA5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3353874">
    <w:abstractNumId w:val="0"/>
  </w:num>
  <w:num w:numId="2" w16cid:durableId="603540880">
    <w:abstractNumId w:val="1"/>
  </w:num>
  <w:num w:numId="3" w16cid:durableId="1450389777">
    <w:abstractNumId w:val="12"/>
  </w:num>
  <w:num w:numId="4" w16cid:durableId="129640487">
    <w:abstractNumId w:val="9"/>
  </w:num>
  <w:num w:numId="5" w16cid:durableId="1438478569">
    <w:abstractNumId w:val="34"/>
  </w:num>
  <w:num w:numId="6" w16cid:durableId="117645256">
    <w:abstractNumId w:val="38"/>
  </w:num>
  <w:num w:numId="7" w16cid:durableId="1241064900">
    <w:abstractNumId w:val="13"/>
  </w:num>
  <w:num w:numId="8" w16cid:durableId="23100347">
    <w:abstractNumId w:val="16"/>
  </w:num>
  <w:num w:numId="9" w16cid:durableId="1355107845">
    <w:abstractNumId w:val="7"/>
  </w:num>
  <w:num w:numId="10" w16cid:durableId="1862084616">
    <w:abstractNumId w:val="35"/>
  </w:num>
  <w:num w:numId="11" w16cid:durableId="1894386199">
    <w:abstractNumId w:val="11"/>
  </w:num>
  <w:num w:numId="12" w16cid:durableId="1726493252">
    <w:abstractNumId w:val="19"/>
  </w:num>
  <w:num w:numId="13" w16cid:durableId="957832749">
    <w:abstractNumId w:val="24"/>
  </w:num>
  <w:num w:numId="14" w16cid:durableId="1309163119">
    <w:abstractNumId w:val="20"/>
  </w:num>
  <w:num w:numId="15" w16cid:durableId="2094037367">
    <w:abstractNumId w:val="18"/>
  </w:num>
  <w:num w:numId="16" w16cid:durableId="190266131">
    <w:abstractNumId w:val="36"/>
  </w:num>
  <w:num w:numId="17" w16cid:durableId="1324429821">
    <w:abstractNumId w:val="26"/>
  </w:num>
  <w:num w:numId="18" w16cid:durableId="30612589">
    <w:abstractNumId w:val="14"/>
  </w:num>
  <w:num w:numId="19" w16cid:durableId="1894806351">
    <w:abstractNumId w:val="22"/>
  </w:num>
  <w:num w:numId="20" w16cid:durableId="889616243">
    <w:abstractNumId w:val="40"/>
  </w:num>
  <w:num w:numId="21" w16cid:durableId="1049458254">
    <w:abstractNumId w:val="3"/>
  </w:num>
  <w:num w:numId="22" w16cid:durableId="1095050594">
    <w:abstractNumId w:val="17"/>
  </w:num>
  <w:num w:numId="23" w16cid:durableId="1880850025">
    <w:abstractNumId w:val="5"/>
  </w:num>
  <w:num w:numId="24" w16cid:durableId="244530566">
    <w:abstractNumId w:val="32"/>
  </w:num>
  <w:num w:numId="25" w16cid:durableId="461117421">
    <w:abstractNumId w:val="27"/>
  </w:num>
  <w:num w:numId="26" w16cid:durableId="1908101219">
    <w:abstractNumId w:val="6"/>
  </w:num>
  <w:num w:numId="27" w16cid:durableId="1380323613">
    <w:abstractNumId w:val="29"/>
  </w:num>
  <w:num w:numId="28" w16cid:durableId="1934897124">
    <w:abstractNumId w:val="15"/>
  </w:num>
  <w:num w:numId="29" w16cid:durableId="1778794328">
    <w:abstractNumId w:val="28"/>
  </w:num>
  <w:num w:numId="30" w16cid:durableId="1888760834">
    <w:abstractNumId w:val="30"/>
  </w:num>
  <w:num w:numId="31" w16cid:durableId="667946410">
    <w:abstractNumId w:val="33"/>
  </w:num>
  <w:num w:numId="32" w16cid:durableId="1029333809">
    <w:abstractNumId w:val="41"/>
  </w:num>
  <w:num w:numId="33" w16cid:durableId="1396782661">
    <w:abstractNumId w:val="25"/>
  </w:num>
  <w:num w:numId="34" w16cid:durableId="319164537">
    <w:abstractNumId w:val="37"/>
  </w:num>
  <w:num w:numId="35" w16cid:durableId="1368290745">
    <w:abstractNumId w:val="23"/>
  </w:num>
  <w:num w:numId="36" w16cid:durableId="1636788621">
    <w:abstractNumId w:val="10"/>
  </w:num>
  <w:num w:numId="37" w16cid:durableId="1974940255">
    <w:abstractNumId w:val="21"/>
  </w:num>
  <w:num w:numId="38" w16cid:durableId="1259562149">
    <w:abstractNumId w:val="2"/>
  </w:num>
  <w:num w:numId="39" w16cid:durableId="270556270">
    <w:abstractNumId w:val="8"/>
  </w:num>
  <w:num w:numId="40" w16cid:durableId="1489400847">
    <w:abstractNumId w:val="4"/>
  </w:num>
  <w:num w:numId="41" w16cid:durableId="734010031">
    <w:abstractNumId w:val="39"/>
  </w:num>
  <w:num w:numId="42" w16cid:durableId="15406259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NSllgSn1d04VGfDtFAd9WKZnPe0yN4FtTjBKegE66qruoUigzd94DA//JxTuReMVNFEcPLWo9K4F5h/ydg1fA==" w:salt="0JDu6H4+073iKat/yeH6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E"/>
    <w:rsid w:val="000027B4"/>
    <w:rsid w:val="000029C8"/>
    <w:rsid w:val="0008378F"/>
    <w:rsid w:val="001B5A3D"/>
    <w:rsid w:val="001E0295"/>
    <w:rsid w:val="0030494A"/>
    <w:rsid w:val="00391591"/>
    <w:rsid w:val="003E0DAB"/>
    <w:rsid w:val="003E1352"/>
    <w:rsid w:val="003E19F4"/>
    <w:rsid w:val="0045325E"/>
    <w:rsid w:val="004D4CE1"/>
    <w:rsid w:val="005712BA"/>
    <w:rsid w:val="00587B3B"/>
    <w:rsid w:val="00623A42"/>
    <w:rsid w:val="0063435F"/>
    <w:rsid w:val="00644D98"/>
    <w:rsid w:val="006662C3"/>
    <w:rsid w:val="006D5F5E"/>
    <w:rsid w:val="00710787"/>
    <w:rsid w:val="0072585F"/>
    <w:rsid w:val="00745D99"/>
    <w:rsid w:val="00767D52"/>
    <w:rsid w:val="00864115"/>
    <w:rsid w:val="008D0772"/>
    <w:rsid w:val="009360DD"/>
    <w:rsid w:val="009802B5"/>
    <w:rsid w:val="00A16F10"/>
    <w:rsid w:val="00B46892"/>
    <w:rsid w:val="00B83C82"/>
    <w:rsid w:val="00C2200B"/>
    <w:rsid w:val="00C2536A"/>
    <w:rsid w:val="00C558E0"/>
    <w:rsid w:val="00C74DAC"/>
    <w:rsid w:val="00D7255D"/>
    <w:rsid w:val="00D91850"/>
    <w:rsid w:val="00E11622"/>
    <w:rsid w:val="00E51ADA"/>
    <w:rsid w:val="00E7147D"/>
    <w:rsid w:val="00E82AEA"/>
    <w:rsid w:val="00ED5131"/>
    <w:rsid w:val="00EF556E"/>
    <w:rsid w:val="00F905F4"/>
    <w:rsid w:val="00FA58BE"/>
    <w:rsid w:val="00FB0E19"/>
    <w:rsid w:val="00FE3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2986"/>
  <w15:chartTrackingRefBased/>
  <w15:docId w15:val="{658AED36-931E-4B92-8FD7-4C7FA18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33E1"/>
    <w:pPr>
      <w:spacing w:before="100" w:after="100" w:line="240" w:lineRule="auto"/>
    </w:pPr>
    <w:rPr>
      <w:rFonts w:ascii="Arial" w:hAnsi="Arial" w:cs="Times New Roman"/>
      <w:sz w:val="20"/>
      <w:szCs w:val="24"/>
      <w:lang w:val="en-GB" w:eastAsia="en-GB"/>
    </w:rPr>
  </w:style>
  <w:style w:type="paragraph" w:styleId="Heading1">
    <w:name w:val="heading 1"/>
    <w:basedOn w:val="Normal"/>
    <w:link w:val="Heading1Char"/>
    <w:uiPriority w:val="1"/>
    <w:qFormat/>
    <w:rsid w:val="00C558E0"/>
    <w:pPr>
      <w:adjustRightInd w:val="0"/>
      <w:spacing w:after="120"/>
      <w:outlineLvl w:val="0"/>
    </w:pPr>
    <w:rPr>
      <w:rFonts w:ascii="Poppins" w:hAnsi="Poppins"/>
      <w:b/>
      <w:color w:val="CB3B80"/>
      <w:szCs w:val="20"/>
    </w:rPr>
  </w:style>
  <w:style w:type="paragraph" w:styleId="Heading2">
    <w:name w:val="heading 2"/>
    <w:basedOn w:val="Normal"/>
    <w:link w:val="Heading2Char"/>
    <w:uiPriority w:val="1"/>
    <w:qFormat/>
    <w:rsid w:val="00FE33E1"/>
    <w:pPr>
      <w:adjustRightInd w:val="0"/>
      <w:spacing w:after="120"/>
      <w:outlineLvl w:val="1"/>
    </w:pPr>
    <w:rPr>
      <w:b/>
      <w:color w:val="CB3B80"/>
      <w:sz w:val="14"/>
      <w:szCs w:val="14"/>
    </w:rPr>
  </w:style>
  <w:style w:type="paragraph" w:styleId="Heading3">
    <w:name w:val="heading 3"/>
    <w:next w:val="Normal"/>
    <w:link w:val="Heading3Char"/>
    <w:autoRedefine/>
    <w:qFormat/>
    <w:rsid w:val="00C558E0"/>
    <w:pPr>
      <w:snapToGrid w:val="0"/>
      <w:spacing w:before="360" w:after="240" w:line="240" w:lineRule="auto"/>
      <w:outlineLvl w:val="2"/>
    </w:pPr>
    <w:rPr>
      <w:rFonts w:ascii="Arial" w:eastAsia="Times New Roman" w:hAnsi="Arial" w:cs="Arial"/>
      <w:b/>
      <w:bCs/>
      <w:iCs/>
      <w:color w:val="CB3B80"/>
      <w:sz w:val="20"/>
      <w:szCs w:val="20"/>
      <w:lang w:val="en-GB"/>
    </w:rPr>
  </w:style>
  <w:style w:type="paragraph" w:styleId="Heading4">
    <w:name w:val="heading 4"/>
    <w:next w:val="Normal"/>
    <w:link w:val="Heading4Char"/>
    <w:autoRedefine/>
    <w:qFormat/>
    <w:rsid w:val="00C558E0"/>
    <w:pPr>
      <w:spacing w:after="240" w:line="240" w:lineRule="auto"/>
      <w:outlineLvl w:val="3"/>
    </w:pPr>
    <w:rPr>
      <w:rFonts w:ascii="Arial" w:eastAsia="MS Gothic" w:hAnsi="Arial" w:cs="Times New Roman"/>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58E0"/>
    <w:rPr>
      <w:rFonts w:ascii="Poppins" w:hAnsi="Poppins" w:cs="Times New Roman"/>
      <w:b/>
      <w:color w:val="CB3B80"/>
      <w:sz w:val="20"/>
      <w:szCs w:val="20"/>
      <w:lang w:val="en-GB" w:eastAsia="en-GB"/>
    </w:rPr>
  </w:style>
  <w:style w:type="character" w:customStyle="1" w:styleId="Heading2Char">
    <w:name w:val="Heading 2 Char"/>
    <w:basedOn w:val="DefaultParagraphFont"/>
    <w:link w:val="Heading2"/>
    <w:rsid w:val="00FE33E1"/>
    <w:rPr>
      <w:rFonts w:ascii="Arial" w:hAnsi="Arial" w:cs="Times New Roman"/>
      <w:b/>
      <w:color w:val="CB3B80"/>
      <w:sz w:val="14"/>
      <w:szCs w:val="14"/>
      <w:lang w:val="en-GB" w:eastAsia="en-GB"/>
    </w:rPr>
  </w:style>
  <w:style w:type="paragraph" w:styleId="ListParagraph">
    <w:name w:val="List Paragraph"/>
    <w:aliases w:val="sub heading,Numbering 1,List Paragraph1,FSG sub header"/>
    <w:basedOn w:val="Normal"/>
    <w:link w:val="ListParagraphChar"/>
    <w:uiPriority w:val="1"/>
    <w:qFormat/>
    <w:rsid w:val="00FE33E1"/>
    <w:pPr>
      <w:spacing w:before="160" w:after="40"/>
    </w:pPr>
    <w:rPr>
      <w:b/>
      <w:sz w:val="18"/>
    </w:rPr>
  </w:style>
  <w:style w:type="paragraph" w:styleId="Footer">
    <w:name w:val="footer"/>
    <w:basedOn w:val="Normal"/>
    <w:link w:val="FooterChar"/>
    <w:uiPriority w:val="99"/>
    <w:unhideWhenUsed/>
    <w:rsid w:val="00FE33E1"/>
    <w:pPr>
      <w:tabs>
        <w:tab w:val="center" w:pos="4513"/>
        <w:tab w:val="right" w:pos="9026"/>
      </w:tabs>
    </w:pPr>
  </w:style>
  <w:style w:type="character" w:customStyle="1" w:styleId="FooterChar">
    <w:name w:val="Footer Char"/>
    <w:basedOn w:val="DefaultParagraphFont"/>
    <w:link w:val="Footer"/>
    <w:uiPriority w:val="99"/>
    <w:rsid w:val="00FE33E1"/>
    <w:rPr>
      <w:rFonts w:ascii="Arial" w:hAnsi="Arial" w:cs="Times New Roman"/>
      <w:sz w:val="20"/>
      <w:szCs w:val="24"/>
      <w:lang w:val="en-GB" w:eastAsia="en-GB"/>
    </w:rPr>
  </w:style>
  <w:style w:type="paragraph" w:styleId="ListNumber">
    <w:name w:val="List Number"/>
    <w:basedOn w:val="Normal"/>
    <w:unhideWhenUsed/>
    <w:qFormat/>
    <w:rsid w:val="00FE33E1"/>
    <w:pPr>
      <w:numPr>
        <w:numId w:val="1"/>
      </w:numPr>
      <w:spacing w:after="120"/>
    </w:pPr>
    <w:rPr>
      <w:rFonts w:cstheme="minorBidi"/>
      <w:lang w:eastAsia="en-US"/>
    </w:rPr>
  </w:style>
  <w:style w:type="paragraph" w:customStyle="1" w:styleId="Heading20">
    <w:name w:val="Heading  2"/>
    <w:basedOn w:val="Heading2"/>
    <w:qFormat/>
    <w:rsid w:val="00FE33E1"/>
    <w:pPr>
      <w:keepNext/>
      <w:keepLines/>
      <w:adjustRightInd/>
      <w:spacing w:before="40" w:after="0"/>
    </w:pPr>
    <w:rPr>
      <w:rFonts w:eastAsiaTheme="majorEastAsia" w:cstheme="majorBidi"/>
      <w:color w:val="ADA097"/>
      <w:sz w:val="20"/>
      <w:szCs w:val="26"/>
      <w:lang w:val="en-AU" w:eastAsia="en-US"/>
    </w:rPr>
  </w:style>
  <w:style w:type="table" w:customStyle="1" w:styleId="BB1">
    <w:name w:val="BB 1"/>
    <w:basedOn w:val="TableNormal"/>
    <w:uiPriority w:val="99"/>
    <w:rsid w:val="00FE33E1"/>
    <w:pPr>
      <w:spacing w:after="0" w:line="240" w:lineRule="auto"/>
    </w:pPr>
    <w:rPr>
      <w:rFonts w:ascii="Arial" w:hAnsi="Arial"/>
      <w:sz w:val="20"/>
      <w:szCs w:val="24"/>
      <w:lang w:val="en-GB"/>
    </w:rPr>
    <w:tblPr>
      <w:tblBorders>
        <w:insideH w:val="single" w:sz="18" w:space="0" w:color="FFFFFF" w:themeColor="background1"/>
        <w:insideV w:val="single" w:sz="18" w:space="0" w:color="FFFFFF" w:themeColor="background1"/>
      </w:tblBorders>
    </w:tblPr>
    <w:tcPr>
      <w:shd w:val="clear" w:color="auto" w:fill="FBF8F6"/>
    </w:tcPr>
    <w:tblStylePr w:type="firstRow">
      <w:rPr>
        <w:rFonts w:ascii="Arial" w:hAnsi="Arial"/>
        <w:b/>
        <w:color w:val="FFFFFF" w:themeColor="background1"/>
        <w:sz w:val="20"/>
      </w:rPr>
      <w:tblPr/>
      <w:tcPr>
        <w:shd w:val="clear" w:color="auto" w:fill="ADA097"/>
      </w:tcPr>
    </w:tblStylePr>
  </w:style>
  <w:style w:type="table" w:customStyle="1" w:styleId="BBHorizontalbordersonly">
    <w:name w:val="BB Horizontal borders only"/>
    <w:basedOn w:val="TableNormal"/>
    <w:uiPriority w:val="99"/>
    <w:rsid w:val="00FE33E1"/>
    <w:pPr>
      <w:spacing w:after="0" w:line="240" w:lineRule="auto"/>
    </w:pPr>
    <w:rPr>
      <w:rFonts w:ascii="Arial" w:hAnsi="Arial"/>
      <w:sz w:val="24"/>
      <w:szCs w:val="24"/>
      <w:lang w:val="en-GB"/>
    </w:rPr>
    <w:tblPr>
      <w:tblBorders>
        <w:insideH w:val="dotted" w:sz="18" w:space="0" w:color="FFFFFF" w:themeColor="background1"/>
      </w:tblBorders>
    </w:tblPr>
    <w:tcPr>
      <w:shd w:val="clear" w:color="auto" w:fill="FCF9F6"/>
    </w:tcPr>
    <w:tblStylePr w:type="firstCol">
      <w:rPr>
        <w:rFonts w:ascii="Arial" w:hAnsi="Arial"/>
        <w:color w:val="FFFFFF" w:themeColor="background1"/>
        <w:sz w:val="20"/>
      </w:rPr>
      <w:tblPr/>
      <w:tcPr>
        <w:shd w:val="clear" w:color="auto" w:fill="ADA097"/>
      </w:tcPr>
    </w:tblStylePr>
  </w:style>
  <w:style w:type="paragraph" w:styleId="Header">
    <w:name w:val="header"/>
    <w:basedOn w:val="Normal"/>
    <w:link w:val="HeaderChar"/>
    <w:uiPriority w:val="99"/>
    <w:unhideWhenUsed/>
    <w:rsid w:val="00FE33E1"/>
    <w:pPr>
      <w:tabs>
        <w:tab w:val="center" w:pos="4680"/>
        <w:tab w:val="right" w:pos="9360"/>
      </w:tabs>
    </w:pPr>
  </w:style>
  <w:style w:type="character" w:customStyle="1" w:styleId="HeaderChar">
    <w:name w:val="Header Char"/>
    <w:basedOn w:val="DefaultParagraphFont"/>
    <w:link w:val="Header"/>
    <w:uiPriority w:val="99"/>
    <w:rsid w:val="00FE33E1"/>
    <w:rPr>
      <w:rFonts w:ascii="Arial" w:hAnsi="Arial" w:cs="Times New Roman"/>
      <w:sz w:val="20"/>
      <w:szCs w:val="24"/>
      <w:lang w:val="en-GB" w:eastAsia="en-GB"/>
    </w:rPr>
  </w:style>
  <w:style w:type="character" w:customStyle="1" w:styleId="ListParagraphChar">
    <w:name w:val="List Paragraph Char"/>
    <w:aliases w:val="sub heading Char,Numbering 1 Char,List Paragraph1 Char,FSG sub header Char"/>
    <w:link w:val="ListParagraph"/>
    <w:uiPriority w:val="34"/>
    <w:rsid w:val="00FE33E1"/>
    <w:rPr>
      <w:rFonts w:ascii="Arial" w:hAnsi="Arial" w:cs="Times New Roman"/>
      <w:b/>
      <w:sz w:val="18"/>
      <w:szCs w:val="24"/>
      <w:lang w:val="en-GB" w:eastAsia="en-GB"/>
    </w:rPr>
  </w:style>
  <w:style w:type="paragraph" w:styleId="ListBullet">
    <w:name w:val="List Bullet"/>
    <w:basedOn w:val="Normal"/>
    <w:uiPriority w:val="99"/>
    <w:unhideWhenUsed/>
    <w:qFormat/>
    <w:rsid w:val="00FE33E1"/>
    <w:pPr>
      <w:numPr>
        <w:numId w:val="2"/>
      </w:numPr>
      <w:spacing w:before="120" w:after="120"/>
      <w:ind w:left="357" w:hanging="357"/>
    </w:pPr>
    <w:rPr>
      <w:rFonts w:eastAsia="Times New Roman" w:cs="Arial"/>
      <w:sz w:val="14"/>
      <w:szCs w:val="14"/>
      <w:lang w:val="en-AU" w:eastAsia="en-US"/>
    </w:rPr>
  </w:style>
  <w:style w:type="paragraph" w:customStyle="1" w:styleId="Footerpage1">
    <w:name w:val="Footer page 1"/>
    <w:qFormat/>
    <w:rsid w:val="00FE33E1"/>
    <w:pPr>
      <w:jc w:val="center"/>
    </w:pPr>
    <w:rPr>
      <w:rFonts w:ascii="Arial" w:hAnsi="Arial" w:cs="ArialMT"/>
      <w:color w:val="B3A396"/>
      <w:sz w:val="16"/>
      <w:szCs w:val="15"/>
      <w:lang w:val="en-GB"/>
    </w:rPr>
  </w:style>
  <w:style w:type="character" w:styleId="PageNumber">
    <w:name w:val="page number"/>
    <w:basedOn w:val="DefaultParagraphFont"/>
    <w:uiPriority w:val="99"/>
    <w:semiHidden/>
    <w:unhideWhenUsed/>
    <w:rsid w:val="00FE33E1"/>
  </w:style>
  <w:style w:type="table" w:styleId="TableGrid">
    <w:name w:val="Table Grid"/>
    <w:basedOn w:val="TableNormal"/>
    <w:uiPriority w:val="39"/>
    <w:rsid w:val="006D5F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FSG Body"/>
    <w:link w:val="BodyText3Char"/>
    <w:autoRedefine/>
    <w:unhideWhenUsed/>
    <w:qFormat/>
    <w:rsid w:val="0063435F"/>
    <w:pPr>
      <w:spacing w:line="240" w:lineRule="auto"/>
    </w:pPr>
    <w:rPr>
      <w:rFonts w:ascii="Arial" w:hAnsi="Arial" w:cs="Arial"/>
      <w:sz w:val="19"/>
      <w:szCs w:val="18"/>
      <w:lang w:val="en-US"/>
    </w:rPr>
  </w:style>
  <w:style w:type="character" w:customStyle="1" w:styleId="BodyText3Char">
    <w:name w:val="Body Text 3 Char"/>
    <w:aliases w:val="FSG Body Char"/>
    <w:basedOn w:val="DefaultParagraphFont"/>
    <w:link w:val="BodyText3"/>
    <w:rsid w:val="0063435F"/>
    <w:rPr>
      <w:rFonts w:ascii="Arial" w:hAnsi="Arial" w:cs="Arial"/>
      <w:sz w:val="19"/>
      <w:szCs w:val="18"/>
      <w:lang w:val="en-US"/>
    </w:rPr>
  </w:style>
  <w:style w:type="paragraph" w:customStyle="1" w:styleId="FSGBullet">
    <w:name w:val="FSG Bullet"/>
    <w:basedOn w:val="ListBullet"/>
    <w:autoRedefine/>
    <w:qFormat/>
    <w:rsid w:val="0063435F"/>
    <w:pPr>
      <w:spacing w:after="160"/>
      <w:contextualSpacing/>
    </w:pPr>
    <w:rPr>
      <w:rFonts w:cs="Times New Roman"/>
      <w:sz w:val="19"/>
      <w:szCs w:val="18"/>
      <w:lang w:val="en-US"/>
    </w:rPr>
  </w:style>
  <w:style w:type="character" w:styleId="Hyperlink">
    <w:name w:val="Hyperlink"/>
    <w:basedOn w:val="DefaultParagraphFont"/>
    <w:uiPriority w:val="99"/>
    <w:unhideWhenUsed/>
    <w:rsid w:val="0063435F"/>
    <w:rPr>
      <w:rFonts w:ascii="Arial" w:hAnsi="Arial"/>
      <w:color w:val="auto"/>
      <w:sz w:val="20"/>
      <w:u w:val="none"/>
    </w:rPr>
  </w:style>
  <w:style w:type="paragraph" w:customStyle="1" w:styleId="FSGSubheading">
    <w:name w:val="FSG Sub heading"/>
    <w:qFormat/>
    <w:rsid w:val="0063435F"/>
    <w:pPr>
      <w:spacing w:after="60" w:line="254" w:lineRule="auto"/>
    </w:pPr>
    <w:rPr>
      <w:rFonts w:ascii="Arial" w:eastAsia="MS Gothic" w:hAnsi="Arial" w:cs="Times New Roman"/>
      <w:b/>
      <w:sz w:val="20"/>
      <w:szCs w:val="24"/>
      <w:lang w:eastAsia="en-AU"/>
    </w:rPr>
  </w:style>
  <w:style w:type="table" w:customStyle="1" w:styleId="BBNSWTable1">
    <w:name w:val="BBNSW Table 1"/>
    <w:basedOn w:val="TableNormal"/>
    <w:uiPriority w:val="99"/>
    <w:rsid w:val="0045325E"/>
    <w:pPr>
      <w:spacing w:before="60" w:after="60" w:line="240" w:lineRule="auto"/>
    </w:pPr>
    <w:rPr>
      <w:rFonts w:ascii="Arial" w:hAnsi="Arial"/>
      <w:sz w:val="20"/>
      <w:lang w:val="en-US"/>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cPr>
      <w:shd w:val="clear" w:color="auto" w:fill="auto"/>
    </w:tcPr>
    <w:tblStylePr w:type="firstRow">
      <w:pPr>
        <w:wordWrap/>
        <w:spacing w:beforeLines="60" w:before="60" w:beforeAutospacing="0" w:afterLines="60" w:after="60" w:afterAutospacing="0" w:line="240" w:lineRule="auto"/>
        <w:contextualSpacing w:val="0"/>
      </w:pPr>
      <w:rPr>
        <w:rFonts w:ascii="Arial" w:hAnsi="Arial"/>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04040"/>
      </w:tcPr>
    </w:tblStylePr>
  </w:style>
  <w:style w:type="paragraph" w:styleId="BodyText">
    <w:name w:val="Body Text"/>
    <w:basedOn w:val="Normal"/>
    <w:link w:val="BodyTextChar"/>
    <w:uiPriority w:val="1"/>
    <w:unhideWhenUsed/>
    <w:qFormat/>
    <w:rsid w:val="0045325E"/>
    <w:pPr>
      <w:widowControl w:val="0"/>
      <w:autoSpaceDE w:val="0"/>
      <w:autoSpaceDN w:val="0"/>
      <w:spacing w:before="0" w:after="0"/>
    </w:pPr>
    <w:rPr>
      <w:rFonts w:ascii="Arial Narrow" w:eastAsia="Arial Narrow" w:hAnsi="Arial Narrow" w:cs="Arial Narrow"/>
      <w:b/>
      <w:bCs/>
      <w:szCs w:val="20"/>
      <w:lang w:val="en-US" w:eastAsia="en-US"/>
    </w:rPr>
  </w:style>
  <w:style w:type="character" w:customStyle="1" w:styleId="BodyTextChar">
    <w:name w:val="Body Text Char"/>
    <w:basedOn w:val="DefaultParagraphFont"/>
    <w:link w:val="BodyText"/>
    <w:uiPriority w:val="1"/>
    <w:rsid w:val="0045325E"/>
    <w:rPr>
      <w:rFonts w:ascii="Arial Narrow" w:eastAsia="Arial Narrow" w:hAnsi="Arial Narrow" w:cs="Arial Narrow"/>
      <w:b/>
      <w:bCs/>
      <w:sz w:val="20"/>
      <w:szCs w:val="20"/>
      <w:lang w:val="en-US"/>
    </w:rPr>
  </w:style>
  <w:style w:type="paragraph" w:customStyle="1" w:styleId="TableParagraph">
    <w:name w:val="Table Paragraph"/>
    <w:basedOn w:val="Normal"/>
    <w:uiPriority w:val="1"/>
    <w:qFormat/>
    <w:rsid w:val="0045325E"/>
    <w:pPr>
      <w:widowControl w:val="0"/>
      <w:autoSpaceDE w:val="0"/>
      <w:autoSpaceDN w:val="0"/>
      <w:spacing w:before="0" w:after="0"/>
    </w:pPr>
    <w:rPr>
      <w:rFonts w:ascii="Arial Narrow" w:eastAsia="Arial Narrow" w:hAnsi="Arial Narrow" w:cs="Arial Narrow"/>
      <w:sz w:val="22"/>
      <w:szCs w:val="22"/>
      <w:lang w:val="en-US" w:eastAsia="en-US"/>
    </w:rPr>
  </w:style>
  <w:style w:type="character" w:customStyle="1" w:styleId="Heading3Char">
    <w:name w:val="Heading 3 Char"/>
    <w:basedOn w:val="DefaultParagraphFont"/>
    <w:link w:val="Heading3"/>
    <w:rsid w:val="00C558E0"/>
    <w:rPr>
      <w:rFonts w:ascii="Arial" w:eastAsia="Times New Roman" w:hAnsi="Arial" w:cs="Arial"/>
      <w:b/>
      <w:bCs/>
      <w:iCs/>
      <w:color w:val="CB3B80"/>
      <w:sz w:val="20"/>
      <w:szCs w:val="20"/>
      <w:lang w:val="en-GB"/>
    </w:rPr>
  </w:style>
  <w:style w:type="character" w:customStyle="1" w:styleId="Heading4Char">
    <w:name w:val="Heading 4 Char"/>
    <w:basedOn w:val="DefaultParagraphFont"/>
    <w:link w:val="Heading4"/>
    <w:rsid w:val="00C558E0"/>
    <w:rPr>
      <w:rFonts w:ascii="Arial" w:eastAsia="MS Gothic" w:hAnsi="Arial" w:cs="Times New Roman"/>
      <w:b/>
      <w:sz w:val="20"/>
      <w:szCs w:val="24"/>
      <w:lang w:eastAsia="en-AU"/>
    </w:rPr>
  </w:style>
  <w:style w:type="numbering" w:customStyle="1" w:styleId="NoList1">
    <w:name w:val="No List1"/>
    <w:next w:val="NoList"/>
    <w:uiPriority w:val="99"/>
    <w:semiHidden/>
    <w:unhideWhenUsed/>
    <w:rsid w:val="00C558E0"/>
  </w:style>
  <w:style w:type="paragraph" w:customStyle="1" w:styleId="Footer1">
    <w:name w:val="Footer1"/>
    <w:autoRedefine/>
    <w:qFormat/>
    <w:rsid w:val="00C558E0"/>
    <w:pPr>
      <w:tabs>
        <w:tab w:val="left" w:pos="567"/>
      </w:tabs>
      <w:spacing w:after="0"/>
      <w:jc w:val="right"/>
    </w:pPr>
    <w:rPr>
      <w:rFonts w:ascii="Arial" w:hAnsi="Arial" w:cs="ArialMT"/>
      <w:color w:val="B3A396"/>
      <w:sz w:val="16"/>
      <w:szCs w:val="14"/>
      <w:lang w:val="en-GB"/>
    </w:rPr>
  </w:style>
  <w:style w:type="paragraph" w:customStyle="1" w:styleId="AboutBellrockBrokingHeader">
    <w:name w:val="About Bellrock Broking Header"/>
    <w:basedOn w:val="Normal"/>
    <w:qFormat/>
    <w:rsid w:val="00C558E0"/>
    <w:pPr>
      <w:spacing w:before="360" w:after="240"/>
    </w:pPr>
    <w:rPr>
      <w:rFonts w:cstheme="minorBidi"/>
      <w:b/>
      <w:caps/>
      <w:color w:val="CB3B80"/>
      <w:lang w:eastAsia="en-US"/>
    </w:rPr>
  </w:style>
  <w:style w:type="paragraph" w:customStyle="1" w:styleId="Tablecontents">
    <w:name w:val="Table contents"/>
    <w:qFormat/>
    <w:rsid w:val="00C558E0"/>
    <w:pPr>
      <w:tabs>
        <w:tab w:val="right" w:pos="784"/>
      </w:tabs>
      <w:spacing w:before="120" w:after="120" w:line="240" w:lineRule="auto"/>
    </w:pPr>
    <w:rPr>
      <w:rFonts w:ascii="Arial" w:hAnsi="Arial" w:cs="Arial"/>
      <w:sz w:val="20"/>
      <w:szCs w:val="20"/>
      <w:lang w:val="en-GB"/>
    </w:rPr>
  </w:style>
  <w:style w:type="character" w:styleId="BookTitle">
    <w:name w:val="Book Title"/>
    <w:basedOn w:val="DefaultParagraphFont"/>
    <w:uiPriority w:val="33"/>
    <w:rsid w:val="00C558E0"/>
    <w:rPr>
      <w:rFonts w:ascii="Arial" w:hAnsi="Arial"/>
      <w:b/>
      <w:bCs/>
      <w:i/>
      <w:iCs/>
      <w:color w:val="000000" w:themeColor="text1"/>
      <w:spacing w:val="5"/>
      <w:sz w:val="20"/>
    </w:rPr>
  </w:style>
  <w:style w:type="paragraph" w:customStyle="1" w:styleId="FSGNumbering">
    <w:name w:val="FSG Numbering"/>
    <w:autoRedefine/>
    <w:qFormat/>
    <w:rsid w:val="00C558E0"/>
    <w:pPr>
      <w:numPr>
        <w:ilvl w:val="1"/>
      </w:numPr>
    </w:pPr>
    <w:rPr>
      <w:rFonts w:ascii="Arial" w:eastAsia="MS Gothic" w:hAnsi="Arial" w:cs="Times New Roman"/>
      <w:b/>
      <w:sz w:val="19"/>
      <w:szCs w:val="24"/>
      <w:lang w:eastAsia="en-AU"/>
    </w:rPr>
  </w:style>
  <w:style w:type="paragraph" w:styleId="Quote">
    <w:name w:val="Quote"/>
    <w:basedOn w:val="Normal"/>
    <w:next w:val="Normal"/>
    <w:link w:val="QuoteChar"/>
    <w:uiPriority w:val="29"/>
    <w:qFormat/>
    <w:rsid w:val="00C558E0"/>
    <w:pPr>
      <w:snapToGrid w:val="0"/>
      <w:spacing w:before="0" w:after="240"/>
      <w:ind w:left="720"/>
    </w:pPr>
    <w:rPr>
      <w:rFonts w:eastAsia="Times New Roman" w:cs="Arial"/>
      <w:i/>
      <w:color w:val="000000"/>
      <w:szCs w:val="20"/>
      <w:lang w:val="en-AU" w:eastAsia="en-US"/>
    </w:rPr>
  </w:style>
  <w:style w:type="character" w:customStyle="1" w:styleId="QuoteChar">
    <w:name w:val="Quote Char"/>
    <w:basedOn w:val="DefaultParagraphFont"/>
    <w:link w:val="Quote"/>
    <w:uiPriority w:val="29"/>
    <w:rsid w:val="00C558E0"/>
    <w:rPr>
      <w:rFonts w:ascii="Arial" w:eastAsia="Times New Roman" w:hAnsi="Arial" w:cs="Arial"/>
      <w:i/>
      <w:color w:val="000000"/>
      <w:sz w:val="20"/>
      <w:szCs w:val="20"/>
    </w:rPr>
  </w:style>
  <w:style w:type="paragraph" w:styleId="BodyTextIndent">
    <w:name w:val="Body Text Indent"/>
    <w:basedOn w:val="Normal"/>
    <w:link w:val="BodyTextIndentChar"/>
    <w:qFormat/>
    <w:rsid w:val="00C558E0"/>
    <w:pPr>
      <w:spacing w:before="0" w:after="240"/>
    </w:pPr>
    <w:rPr>
      <w:rFonts w:cstheme="minorBidi"/>
      <w:lang w:eastAsia="en-US"/>
    </w:rPr>
  </w:style>
  <w:style w:type="character" w:customStyle="1" w:styleId="BodyTextIndentChar">
    <w:name w:val="Body Text Indent Char"/>
    <w:basedOn w:val="DefaultParagraphFont"/>
    <w:link w:val="BodyTextIndent"/>
    <w:rsid w:val="00C558E0"/>
    <w:rPr>
      <w:rFonts w:ascii="Arial" w:hAnsi="Arial"/>
      <w:sz w:val="20"/>
      <w:szCs w:val="24"/>
      <w:lang w:val="en-GB"/>
    </w:rPr>
  </w:style>
  <w:style w:type="paragraph" w:styleId="BodyTextIndent3">
    <w:name w:val="Body Text Indent 3"/>
    <w:basedOn w:val="Normal"/>
    <w:link w:val="BodyTextIndent3Char"/>
    <w:uiPriority w:val="99"/>
    <w:semiHidden/>
    <w:unhideWhenUsed/>
    <w:rsid w:val="00C558E0"/>
    <w:pPr>
      <w:spacing w:before="0" w:after="120"/>
      <w:ind w:left="283"/>
    </w:pPr>
    <w:rPr>
      <w:rFonts w:cstheme="minorBidi"/>
      <w:sz w:val="16"/>
      <w:szCs w:val="16"/>
      <w:lang w:eastAsia="en-US"/>
    </w:rPr>
  </w:style>
  <w:style w:type="character" w:customStyle="1" w:styleId="BodyTextIndent3Char">
    <w:name w:val="Body Text Indent 3 Char"/>
    <w:basedOn w:val="DefaultParagraphFont"/>
    <w:link w:val="BodyTextIndent3"/>
    <w:uiPriority w:val="99"/>
    <w:semiHidden/>
    <w:rsid w:val="00C558E0"/>
    <w:rPr>
      <w:rFonts w:ascii="Arial" w:hAnsi="Arial"/>
      <w:sz w:val="16"/>
      <w:szCs w:val="16"/>
      <w:lang w:val="en-GB"/>
    </w:rPr>
  </w:style>
  <w:style w:type="character" w:styleId="Emphasis">
    <w:name w:val="Emphasis"/>
    <w:uiPriority w:val="20"/>
    <w:qFormat/>
    <w:rsid w:val="00C558E0"/>
    <w:rPr>
      <w:rFonts w:ascii="Arial" w:hAnsi="Arial"/>
      <w:b/>
      <w:color w:val="000000" w:themeColor="text1"/>
      <w:sz w:val="20"/>
    </w:rPr>
  </w:style>
  <w:style w:type="numbering" w:customStyle="1" w:styleId="NoList11">
    <w:name w:val="No List11"/>
    <w:next w:val="NoList"/>
    <w:uiPriority w:val="99"/>
    <w:semiHidden/>
    <w:unhideWhenUsed/>
    <w:rsid w:val="00C558E0"/>
  </w:style>
  <w:style w:type="paragraph" w:customStyle="1" w:styleId="NormalWeb1">
    <w:name w:val="Normal (Web)1"/>
    <w:basedOn w:val="Normal"/>
    <w:next w:val="NormalWeb"/>
    <w:uiPriority w:val="99"/>
    <w:unhideWhenUsed/>
    <w:rsid w:val="00C558E0"/>
    <w:pPr>
      <w:spacing w:beforeAutospacing="1" w:afterAutospacing="1"/>
    </w:pPr>
    <w:rPr>
      <w:rFonts w:ascii="Times New Roman" w:hAnsi="Times New Roman"/>
      <w:sz w:val="24"/>
    </w:rPr>
  </w:style>
  <w:style w:type="table" w:customStyle="1" w:styleId="TableGrid1">
    <w:name w:val="Table Grid1"/>
    <w:basedOn w:val="TableNormal"/>
    <w:next w:val="TableGrid"/>
    <w:uiPriority w:val="39"/>
    <w:rsid w:val="00C558E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58E0"/>
    <w:pPr>
      <w:spacing w:before="0" w:after="240"/>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ca.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ellrock.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905AD275DB240BB04041DBBAF2DB1" ma:contentTypeVersion="6" ma:contentTypeDescription="Create a new document." ma:contentTypeScope="" ma:versionID="f013fad9e4975a6229c7d266dc0ddd4e">
  <xsd:schema xmlns:xsd="http://www.w3.org/2001/XMLSchema" xmlns:xs="http://www.w3.org/2001/XMLSchema" xmlns:p="http://schemas.microsoft.com/office/2006/metadata/properties" xmlns:ns2="7fc89fdb-3e5c-4da6-b2b6-ae4ef5b13090" xmlns:ns3="33500cc0-c956-45d8-a58b-8d8583f1b882" targetNamespace="http://schemas.microsoft.com/office/2006/metadata/properties" ma:root="true" ma:fieldsID="d5ace8c0c989c503d52221b399f47254" ns2:_="" ns3:_="">
    <xsd:import namespace="7fc89fdb-3e5c-4da6-b2b6-ae4ef5b13090"/>
    <xsd:import namespace="33500cc0-c956-45d8-a58b-8d8583f1b8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89fdb-3e5c-4da6-b2b6-ae4ef5b13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00cc0-c956-45d8-a58b-8d8583f1b8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500cc0-c956-45d8-a58b-8d8583f1b882">
      <UserInfo>
        <DisplayName>Marc Chiarella</DisplayName>
        <AccountId>20</AccountId>
        <AccountType/>
      </UserInfo>
      <UserInfo>
        <DisplayName>Kendall Towers</DisplayName>
        <AccountId>15</AccountId>
        <AccountType/>
      </UserInfo>
    </SharedWithUsers>
  </documentManagement>
</p:properties>
</file>

<file path=customXml/itemProps1.xml><?xml version="1.0" encoding="utf-8"?>
<ds:datastoreItem xmlns:ds="http://schemas.openxmlformats.org/officeDocument/2006/customXml" ds:itemID="{60418CD0-4C71-4863-B110-DD92709651A1}">
  <ds:schemaRefs>
    <ds:schemaRef ds:uri="http://schemas.microsoft.com/sharepoint/v3/contenttype/forms"/>
  </ds:schemaRefs>
</ds:datastoreItem>
</file>

<file path=customXml/itemProps2.xml><?xml version="1.0" encoding="utf-8"?>
<ds:datastoreItem xmlns:ds="http://schemas.openxmlformats.org/officeDocument/2006/customXml" ds:itemID="{BFEE4A4A-52C0-47C5-AC6A-F46A5276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89fdb-3e5c-4da6-b2b6-ae4ef5b13090"/>
    <ds:schemaRef ds:uri="33500cc0-c956-45d8-a58b-8d8583f1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03C4C-F1BE-4665-93AC-A278705CF246}">
  <ds:schemaRefs>
    <ds:schemaRef ds:uri="http://schemas.microsoft.com/office/2006/metadata/properties"/>
    <ds:schemaRef ds:uri="http://schemas.microsoft.com/office/infopath/2007/PartnerControls"/>
    <ds:schemaRef ds:uri="33500cc0-c956-45d8-a58b-8d8583f1b882"/>
  </ds:schemaRefs>
</ds:datastoreItem>
</file>

<file path=docProps/app.xml><?xml version="1.0" encoding="utf-8"?>
<Properties xmlns="http://schemas.openxmlformats.org/officeDocument/2006/extended-properties" xmlns:vt="http://schemas.openxmlformats.org/officeDocument/2006/docPropsVTypes">
  <Template>After the Event Proposal form PP</Template>
  <TotalTime>1</TotalTime>
  <Pages>7</Pages>
  <Words>4168</Words>
  <Characters>21716</Characters>
  <Application>Microsoft Office Word</Application>
  <DocSecurity>0</DocSecurity>
  <Lines>556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Lucette Spartalis</cp:lastModifiedBy>
  <cp:revision>2</cp:revision>
  <dcterms:created xsi:type="dcterms:W3CDTF">2022-04-21T06:32:00Z</dcterms:created>
  <dcterms:modified xsi:type="dcterms:W3CDTF">2022-04-21T06:32:00Z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0x010100E7C905AD275DB240BB04041DBBAF2DB1</vt:lpwstr>
  </property>
  <property fmtid="{D5CDD505-2E9C-101B-9397-08002B2CF9AE}" pid="3" name="Order">
    <vt:r8>149000</vt:r8>
  </property>
</Properties>
</file>